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D8D54" w14:textId="77777777" w:rsidR="008F4737" w:rsidRPr="005C7057" w:rsidRDefault="008F4737" w:rsidP="008F473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2332"/>
        <w:gridCol w:w="2268"/>
        <w:gridCol w:w="2551"/>
        <w:gridCol w:w="2268"/>
        <w:gridCol w:w="2268"/>
        <w:gridCol w:w="2203"/>
      </w:tblGrid>
      <w:tr w:rsidR="00630E9D" w:rsidRPr="00630E9D" w14:paraId="75045350" w14:textId="77777777" w:rsidTr="0059174F">
        <w:tc>
          <w:tcPr>
            <w:tcW w:w="1462" w:type="dxa"/>
            <w:shd w:val="clear" w:color="auto" w:fill="E0E0E0"/>
          </w:tcPr>
          <w:p w14:paraId="41D3CED2" w14:textId="77777777" w:rsidR="00B22E08" w:rsidRPr="00630E9D" w:rsidRDefault="00B22E08" w:rsidP="00E33D3F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 xml:space="preserve">Term 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E0E0E0"/>
          </w:tcPr>
          <w:p w14:paraId="75B21924" w14:textId="77777777" w:rsidR="00B22E08" w:rsidRPr="00630E9D" w:rsidRDefault="00B22E08" w:rsidP="00E33D3F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Autumn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</w:tcPr>
          <w:p w14:paraId="4C7B6586" w14:textId="77777777" w:rsidR="00B22E08" w:rsidRPr="00630E9D" w:rsidRDefault="00B22E08" w:rsidP="00E33D3F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Autumn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0E0E0"/>
          </w:tcPr>
          <w:p w14:paraId="34F2B1CD" w14:textId="77777777" w:rsidR="00B22E08" w:rsidRPr="00630E9D" w:rsidRDefault="00B22E08" w:rsidP="00E33D3F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Spring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</w:tcPr>
          <w:p w14:paraId="5D9BE36E" w14:textId="77777777" w:rsidR="00B22E08" w:rsidRPr="00630E9D" w:rsidRDefault="00B22E08" w:rsidP="00E33D3F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Spring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</w:tcPr>
          <w:p w14:paraId="4070EA9F" w14:textId="77777777" w:rsidR="00B22E08" w:rsidRPr="00630E9D" w:rsidRDefault="00B22E08" w:rsidP="00E33D3F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Summer 1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E0E0E0"/>
          </w:tcPr>
          <w:p w14:paraId="46E5B2AC" w14:textId="77777777" w:rsidR="00B22E08" w:rsidRPr="00630E9D" w:rsidRDefault="00B22E08" w:rsidP="00E33D3F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Summer 2</w:t>
            </w:r>
          </w:p>
        </w:tc>
      </w:tr>
      <w:tr w:rsidR="00630E9D" w:rsidRPr="00630E9D" w14:paraId="6A03C2AB" w14:textId="77777777" w:rsidTr="0059174F">
        <w:tc>
          <w:tcPr>
            <w:tcW w:w="1462" w:type="dxa"/>
            <w:shd w:val="clear" w:color="auto" w:fill="auto"/>
          </w:tcPr>
          <w:p w14:paraId="41FD144E" w14:textId="77777777" w:rsidR="00B22E08" w:rsidRPr="00630E9D" w:rsidRDefault="00B22E08" w:rsidP="00E33D3F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 xml:space="preserve">Theme 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6A6A6"/>
          </w:tcPr>
          <w:p w14:paraId="2500D213" w14:textId="77777777" w:rsidR="00B22E08" w:rsidRPr="00630E9D" w:rsidRDefault="00B22E08" w:rsidP="00E33D3F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/>
          </w:tcPr>
          <w:p w14:paraId="2B87DF4C" w14:textId="77777777" w:rsidR="00B22E08" w:rsidRPr="00630E9D" w:rsidRDefault="00B22E08" w:rsidP="008840B2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/>
          </w:tcPr>
          <w:p w14:paraId="168E2986" w14:textId="77777777" w:rsidR="00B22E08" w:rsidRPr="00630E9D" w:rsidRDefault="00B22E08" w:rsidP="008840B2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/>
          </w:tcPr>
          <w:p w14:paraId="66DBB505" w14:textId="77777777" w:rsidR="00B22E08" w:rsidRPr="00630E9D" w:rsidRDefault="00B22E08" w:rsidP="00E33D3F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/>
          </w:tcPr>
          <w:p w14:paraId="15BC7BA0" w14:textId="77777777" w:rsidR="00B22E08" w:rsidRPr="00630E9D" w:rsidRDefault="00B22E08" w:rsidP="00E33D3F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6A6A6"/>
          </w:tcPr>
          <w:p w14:paraId="7ADF77CC" w14:textId="77777777" w:rsidR="00B22E08" w:rsidRPr="00630E9D" w:rsidRDefault="00B22E08" w:rsidP="00E33D3F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630E9D" w:rsidRPr="00630E9D" w14:paraId="0FB23202" w14:textId="77777777" w:rsidTr="0059174F">
        <w:tc>
          <w:tcPr>
            <w:tcW w:w="1462" w:type="dxa"/>
            <w:shd w:val="clear" w:color="auto" w:fill="auto"/>
          </w:tcPr>
          <w:p w14:paraId="2D501A2D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English</w:t>
            </w:r>
          </w:p>
          <w:p w14:paraId="7508F414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FFFFFF"/>
          </w:tcPr>
          <w:p w14:paraId="7388AB42" w14:textId="77777777" w:rsidR="0059174F" w:rsidRDefault="0037401B" w:rsidP="0015125D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Picture Book</w:t>
            </w:r>
          </w:p>
          <w:p w14:paraId="5D1EF6E4" w14:textId="77777777" w:rsidR="0059174F" w:rsidRDefault="0059174F" w:rsidP="0015125D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Stone Age boy</w:t>
            </w:r>
          </w:p>
          <w:p w14:paraId="07F262AC" w14:textId="77777777" w:rsidR="002700A8" w:rsidRPr="00630E9D" w:rsidRDefault="0059174F" w:rsidP="0059174F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By Satoshi Kitamura</w:t>
            </w:r>
            <w:r w:rsidR="0037401B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78C00BCA" w14:textId="77777777" w:rsidR="002700A8" w:rsidRDefault="000C2DF6" w:rsidP="00A243FA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The D</w:t>
            </w:r>
            <w:r w:rsidR="00726FFE">
              <w:rPr>
                <w:rFonts w:ascii="Century Gothic" w:hAnsi="Century Gothic" w:cs="Calibri"/>
                <w:b/>
                <w:sz w:val="22"/>
                <w:szCs w:val="22"/>
              </w:rPr>
              <w:t>ark</w:t>
            </w:r>
          </w:p>
          <w:p w14:paraId="7A914422" w14:textId="77777777" w:rsidR="00726FFE" w:rsidRPr="00630E9D" w:rsidRDefault="00726FFE" w:rsidP="00A243FA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By Lemony Snicket</w:t>
            </w:r>
          </w:p>
        </w:tc>
        <w:tc>
          <w:tcPr>
            <w:tcW w:w="2551" w:type="dxa"/>
            <w:shd w:val="clear" w:color="auto" w:fill="FFFFFF"/>
          </w:tcPr>
          <w:p w14:paraId="31EFC104" w14:textId="77777777" w:rsidR="0015125D" w:rsidRPr="00630E9D" w:rsidRDefault="00A243FA" w:rsidP="00962FA1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Iron Man by Ted Hughes</w:t>
            </w:r>
            <w:r w:rsidR="002700A8" w:rsidRPr="00630E9D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55CC893F" w14:textId="77777777" w:rsidR="0003233A" w:rsidRPr="00630E9D" w:rsidRDefault="0037401B" w:rsidP="0037401B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 xml:space="preserve">Escape from Pompeii by Christina </w:t>
            </w:r>
            <w:proofErr w:type="spellStart"/>
            <w:r>
              <w:rPr>
                <w:rFonts w:ascii="Century Gothic" w:hAnsi="Century Gothic" w:cs="Calibri"/>
                <w:b/>
                <w:sz w:val="22"/>
                <w:szCs w:val="22"/>
              </w:rPr>
              <w:t>Balit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22BA2B14" w14:textId="6AB88F5E" w:rsidR="0013661E" w:rsidRPr="00630E9D" w:rsidRDefault="0013661E" w:rsidP="000C2DF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FFFF"/>
          </w:tcPr>
          <w:p w14:paraId="5B135509" w14:textId="77777777" w:rsidR="0013661E" w:rsidRPr="00630E9D" w:rsidRDefault="0037401B" w:rsidP="0015125D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Chocolate</w:t>
            </w:r>
            <w:r w:rsidR="000C2DF6">
              <w:rPr>
                <w:rFonts w:ascii="Century Gothic" w:hAnsi="Century Gothic" w:cs="Calibri"/>
                <w:b/>
                <w:sz w:val="22"/>
                <w:szCs w:val="22"/>
              </w:rPr>
              <w:t xml:space="preserve"> from Bean to B</w:t>
            </w:r>
            <w:r w:rsidR="0059174F">
              <w:rPr>
                <w:rFonts w:ascii="Century Gothic" w:hAnsi="Century Gothic" w:cs="Calibri"/>
                <w:b/>
                <w:sz w:val="22"/>
                <w:szCs w:val="22"/>
              </w:rPr>
              <w:t>ar by Anita Ganeri</w:t>
            </w:r>
          </w:p>
        </w:tc>
      </w:tr>
      <w:tr w:rsidR="00630E9D" w:rsidRPr="00630E9D" w14:paraId="25782DE0" w14:textId="77777777" w:rsidTr="0059174F">
        <w:tc>
          <w:tcPr>
            <w:tcW w:w="1462" w:type="dxa"/>
            <w:shd w:val="clear" w:color="auto" w:fill="auto"/>
          </w:tcPr>
          <w:p w14:paraId="4235343E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Maths</w:t>
            </w:r>
          </w:p>
          <w:p w14:paraId="0E220D3C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4B62810D" w14:textId="77777777" w:rsidR="00D867BA" w:rsidRDefault="00216DBB" w:rsidP="00630E9D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Place value</w:t>
            </w:r>
          </w:p>
          <w:p w14:paraId="1CFDA9CA" w14:textId="77777777" w:rsidR="00216DBB" w:rsidRDefault="00216DBB" w:rsidP="00630E9D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Addition and Subtraction</w:t>
            </w:r>
          </w:p>
          <w:p w14:paraId="4A676A99" w14:textId="77777777" w:rsidR="00216DBB" w:rsidRPr="00630E9D" w:rsidRDefault="00216DBB" w:rsidP="00630E9D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Multiplication and Division</w:t>
            </w:r>
          </w:p>
        </w:tc>
        <w:tc>
          <w:tcPr>
            <w:tcW w:w="2268" w:type="dxa"/>
            <w:shd w:val="clear" w:color="auto" w:fill="auto"/>
          </w:tcPr>
          <w:p w14:paraId="7C713C9B" w14:textId="77777777" w:rsidR="00216DBB" w:rsidRPr="00216DBB" w:rsidRDefault="00216DBB" w:rsidP="00216DBB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16DBB">
              <w:rPr>
                <w:rFonts w:ascii="Century Gothic" w:hAnsi="Century Gothic" w:cs="Calibri"/>
                <w:sz w:val="22"/>
                <w:szCs w:val="22"/>
              </w:rPr>
              <w:t xml:space="preserve"> Place value</w:t>
            </w:r>
          </w:p>
          <w:p w14:paraId="1F2EFC06" w14:textId="77777777" w:rsidR="00216DBB" w:rsidRPr="00216DBB" w:rsidRDefault="00216DBB" w:rsidP="00216DBB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16DBB">
              <w:rPr>
                <w:rFonts w:ascii="Century Gothic" w:hAnsi="Century Gothic" w:cs="Calibri"/>
                <w:sz w:val="22"/>
                <w:szCs w:val="22"/>
              </w:rPr>
              <w:t>Addition and Subtraction</w:t>
            </w:r>
          </w:p>
          <w:p w14:paraId="68873371" w14:textId="77777777" w:rsidR="00D867BA" w:rsidRPr="00630E9D" w:rsidRDefault="00216DBB" w:rsidP="00216DBB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216DBB">
              <w:rPr>
                <w:rFonts w:ascii="Century Gothic" w:hAnsi="Century Gothic" w:cs="Calibri"/>
                <w:sz w:val="22"/>
                <w:szCs w:val="22"/>
              </w:rPr>
              <w:t>Multiplication and Division</w:t>
            </w:r>
          </w:p>
        </w:tc>
        <w:tc>
          <w:tcPr>
            <w:tcW w:w="2551" w:type="dxa"/>
            <w:shd w:val="clear" w:color="auto" w:fill="auto"/>
          </w:tcPr>
          <w:p w14:paraId="25CD57E9" w14:textId="77777777" w:rsidR="00E43286" w:rsidRDefault="00216DBB" w:rsidP="00216DB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Bariol-Regular"/>
                <w:sz w:val="22"/>
                <w:szCs w:val="22"/>
              </w:rPr>
            </w:pPr>
            <w:r>
              <w:rPr>
                <w:rFonts w:ascii="Century Gothic" w:eastAsia="Calibri" w:hAnsi="Century Gothic" w:cs="Bariol-Regular"/>
                <w:sz w:val="22"/>
                <w:szCs w:val="22"/>
              </w:rPr>
              <w:t>Multiplication and Division</w:t>
            </w:r>
          </w:p>
          <w:p w14:paraId="51B241A9" w14:textId="77777777" w:rsidR="00216DBB" w:rsidRDefault="00216DBB" w:rsidP="00216DB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Bariol-Regular"/>
                <w:sz w:val="22"/>
                <w:szCs w:val="22"/>
              </w:rPr>
            </w:pPr>
            <w:r>
              <w:rPr>
                <w:rFonts w:ascii="Century Gothic" w:eastAsia="Calibri" w:hAnsi="Century Gothic" w:cs="Bariol-Regular"/>
                <w:sz w:val="22"/>
                <w:szCs w:val="22"/>
              </w:rPr>
              <w:t>Money</w:t>
            </w:r>
          </w:p>
          <w:p w14:paraId="3E8DDD31" w14:textId="77777777" w:rsidR="00216DBB" w:rsidRPr="00630E9D" w:rsidRDefault="00216DBB" w:rsidP="00216DB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Bariol-Regular"/>
                <w:sz w:val="22"/>
                <w:szCs w:val="22"/>
              </w:rPr>
            </w:pPr>
            <w:r>
              <w:rPr>
                <w:rFonts w:ascii="Century Gothic" w:eastAsia="Calibri" w:hAnsi="Century Gothic" w:cs="Bariol-Regular"/>
                <w:sz w:val="22"/>
                <w:szCs w:val="22"/>
              </w:rPr>
              <w:t>Statistics</w:t>
            </w:r>
          </w:p>
        </w:tc>
        <w:tc>
          <w:tcPr>
            <w:tcW w:w="2268" w:type="dxa"/>
            <w:shd w:val="clear" w:color="auto" w:fill="auto"/>
          </w:tcPr>
          <w:p w14:paraId="636B70BF" w14:textId="77777777" w:rsidR="005A6CAD" w:rsidRDefault="00216DBB" w:rsidP="00216DB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Bariol-Regular"/>
                <w:sz w:val="22"/>
                <w:szCs w:val="22"/>
              </w:rPr>
            </w:pPr>
            <w:r>
              <w:rPr>
                <w:rFonts w:ascii="Century Gothic" w:eastAsia="Calibri" w:hAnsi="Century Gothic" w:cs="Bariol-Regular"/>
                <w:sz w:val="22"/>
                <w:szCs w:val="22"/>
              </w:rPr>
              <w:t>Length and Perimeter</w:t>
            </w:r>
          </w:p>
          <w:p w14:paraId="2BD14853" w14:textId="77777777" w:rsidR="00216DBB" w:rsidRPr="00630E9D" w:rsidRDefault="00216DBB" w:rsidP="00216DB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Bariol-Regular"/>
                <w:sz w:val="22"/>
                <w:szCs w:val="22"/>
              </w:rPr>
            </w:pPr>
            <w:r>
              <w:rPr>
                <w:rFonts w:ascii="Century Gothic" w:eastAsia="Calibri" w:hAnsi="Century Gothic" w:cs="Bariol-Regular"/>
                <w:sz w:val="22"/>
                <w:szCs w:val="22"/>
              </w:rPr>
              <w:t>Fractions</w:t>
            </w:r>
          </w:p>
        </w:tc>
        <w:tc>
          <w:tcPr>
            <w:tcW w:w="2268" w:type="dxa"/>
            <w:shd w:val="clear" w:color="auto" w:fill="auto"/>
          </w:tcPr>
          <w:p w14:paraId="16D05213" w14:textId="77777777" w:rsidR="0013661E" w:rsidRDefault="00216DBB" w:rsidP="00216DBB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Fractions</w:t>
            </w:r>
          </w:p>
          <w:p w14:paraId="50E9660A" w14:textId="77777777" w:rsidR="00216DBB" w:rsidRPr="00630E9D" w:rsidRDefault="00216DBB" w:rsidP="00216DBB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Time</w:t>
            </w:r>
          </w:p>
        </w:tc>
        <w:tc>
          <w:tcPr>
            <w:tcW w:w="2203" w:type="dxa"/>
            <w:shd w:val="clear" w:color="auto" w:fill="auto"/>
          </w:tcPr>
          <w:p w14:paraId="24FC5DE2" w14:textId="77777777" w:rsidR="00D867BA" w:rsidRDefault="00216DBB" w:rsidP="005A6CAD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Properties of shapes </w:t>
            </w:r>
          </w:p>
          <w:p w14:paraId="00AA6F30" w14:textId="77777777" w:rsidR="00216DBB" w:rsidRPr="00630E9D" w:rsidRDefault="00216DBB" w:rsidP="005A6CAD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Mass and Capacity</w:t>
            </w:r>
          </w:p>
        </w:tc>
      </w:tr>
      <w:tr w:rsidR="00630E9D" w:rsidRPr="00630E9D" w14:paraId="511227B6" w14:textId="77777777" w:rsidTr="0059174F">
        <w:tc>
          <w:tcPr>
            <w:tcW w:w="1462" w:type="dxa"/>
            <w:shd w:val="clear" w:color="auto" w:fill="auto"/>
          </w:tcPr>
          <w:p w14:paraId="0E84AF04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Religious</w:t>
            </w:r>
          </w:p>
          <w:p w14:paraId="133AD3C2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Education</w:t>
            </w:r>
          </w:p>
          <w:p w14:paraId="52DA6426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1F40DD83" w14:textId="77777777" w:rsidR="00D867BA" w:rsidRPr="00630E9D" w:rsidRDefault="005A6CAD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Homes</w:t>
            </w:r>
            <w:r w:rsidR="00A243FA" w:rsidRPr="00630E9D">
              <w:rPr>
                <w:rFonts w:ascii="Century Gothic" w:hAnsi="Century Gothic" w:cs="Calibri"/>
                <w:sz w:val="22"/>
                <w:szCs w:val="22"/>
              </w:rPr>
              <w:t>/Judaism</w:t>
            </w:r>
          </w:p>
        </w:tc>
        <w:tc>
          <w:tcPr>
            <w:tcW w:w="2268" w:type="dxa"/>
            <w:shd w:val="clear" w:color="auto" w:fill="auto"/>
          </w:tcPr>
          <w:p w14:paraId="167EA257" w14:textId="77777777" w:rsidR="00D867BA" w:rsidRPr="00630E9D" w:rsidRDefault="00A243FA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Promises/Visitors</w:t>
            </w:r>
          </w:p>
        </w:tc>
        <w:tc>
          <w:tcPr>
            <w:tcW w:w="2551" w:type="dxa"/>
            <w:shd w:val="clear" w:color="auto" w:fill="auto"/>
          </w:tcPr>
          <w:p w14:paraId="13269C7B" w14:textId="77777777" w:rsidR="00D867BA" w:rsidRPr="00630E9D" w:rsidRDefault="00A243FA" w:rsidP="00EE377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Journeys/Listening</w:t>
            </w:r>
          </w:p>
        </w:tc>
        <w:tc>
          <w:tcPr>
            <w:tcW w:w="2268" w:type="dxa"/>
            <w:shd w:val="clear" w:color="auto" w:fill="auto"/>
          </w:tcPr>
          <w:p w14:paraId="4B4DC8FD" w14:textId="77777777" w:rsidR="00216DBB" w:rsidRDefault="00216DBB" w:rsidP="00EE377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Other Faith/</w:t>
            </w:r>
          </w:p>
          <w:p w14:paraId="0224757E" w14:textId="77777777" w:rsidR="00D867BA" w:rsidRPr="00630E9D" w:rsidRDefault="00A243FA" w:rsidP="00EE377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Giving all</w:t>
            </w:r>
          </w:p>
        </w:tc>
        <w:tc>
          <w:tcPr>
            <w:tcW w:w="2268" w:type="dxa"/>
            <w:shd w:val="clear" w:color="auto" w:fill="auto"/>
          </w:tcPr>
          <w:p w14:paraId="4BBC259C" w14:textId="77777777" w:rsidR="00D867BA" w:rsidRPr="00630E9D" w:rsidRDefault="00A243FA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Energy</w:t>
            </w:r>
          </w:p>
        </w:tc>
        <w:tc>
          <w:tcPr>
            <w:tcW w:w="2203" w:type="dxa"/>
            <w:shd w:val="clear" w:color="auto" w:fill="auto"/>
          </w:tcPr>
          <w:p w14:paraId="0BFBAC6A" w14:textId="77777777" w:rsidR="00D867BA" w:rsidRPr="00630E9D" w:rsidRDefault="00216DBB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Special Places</w:t>
            </w:r>
          </w:p>
        </w:tc>
      </w:tr>
      <w:tr w:rsidR="00630E9D" w:rsidRPr="00630E9D" w14:paraId="7C705EAA" w14:textId="77777777" w:rsidTr="0059174F">
        <w:tc>
          <w:tcPr>
            <w:tcW w:w="1462" w:type="dxa"/>
            <w:shd w:val="clear" w:color="auto" w:fill="auto"/>
          </w:tcPr>
          <w:p w14:paraId="408A5CB7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Computing</w:t>
            </w:r>
          </w:p>
          <w:p w14:paraId="1713AC07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68BB5052" w14:textId="5FD5F20C" w:rsidR="00D867BA" w:rsidRPr="00630E9D" w:rsidRDefault="00585EC1" w:rsidP="00A243FA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 xml:space="preserve">We </w:t>
            </w:r>
            <w:r w:rsidR="00BC6496">
              <w:rPr>
                <w:rFonts w:ascii="Century Gothic" w:hAnsi="Century Gothic" w:cs="Calibri"/>
                <w:sz w:val="22"/>
                <w:szCs w:val="22"/>
              </w:rPr>
              <w:t xml:space="preserve">are </w:t>
            </w:r>
            <w:r w:rsidR="00A243FA" w:rsidRPr="00630E9D">
              <w:rPr>
                <w:rFonts w:ascii="Century Gothic" w:hAnsi="Century Gothic" w:cs="Calibri"/>
                <w:sz w:val="22"/>
                <w:szCs w:val="22"/>
              </w:rPr>
              <w:t>Communicators</w:t>
            </w:r>
            <w:r w:rsidRPr="00630E9D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5055A70" w14:textId="77777777" w:rsidR="00BD1B95" w:rsidRPr="00630E9D" w:rsidRDefault="0003233A" w:rsidP="00A243FA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 xml:space="preserve">We are </w:t>
            </w:r>
            <w:r w:rsidR="00A243FA" w:rsidRPr="00630E9D">
              <w:rPr>
                <w:rFonts w:ascii="Century Gothic" w:hAnsi="Century Gothic" w:cs="Calibri"/>
                <w:sz w:val="22"/>
                <w:szCs w:val="22"/>
              </w:rPr>
              <w:t>Programmers</w:t>
            </w:r>
            <w:r w:rsidRPr="00630E9D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96B762B" w14:textId="77777777" w:rsidR="00D867BA" w:rsidRPr="00630E9D" w:rsidRDefault="00585EC1" w:rsidP="00A243FA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 xml:space="preserve">We are </w:t>
            </w:r>
            <w:r w:rsidR="00A243FA" w:rsidRPr="00630E9D">
              <w:rPr>
                <w:rFonts w:ascii="Century Gothic" w:hAnsi="Century Gothic" w:cs="Calibri"/>
                <w:sz w:val="22"/>
                <w:szCs w:val="22"/>
              </w:rPr>
              <w:t>Computer thinkers</w:t>
            </w:r>
            <w:r w:rsidRPr="00630E9D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AA136A5" w14:textId="77777777" w:rsidR="00D867BA" w:rsidRPr="00630E9D" w:rsidRDefault="0003233A" w:rsidP="00A243FA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 xml:space="preserve">We are </w:t>
            </w:r>
            <w:r w:rsidR="00A243FA" w:rsidRPr="00630E9D">
              <w:rPr>
                <w:rFonts w:ascii="Century Gothic" w:hAnsi="Century Gothic" w:cs="Calibri"/>
                <w:sz w:val="22"/>
                <w:szCs w:val="22"/>
              </w:rPr>
              <w:t xml:space="preserve">Creators </w:t>
            </w:r>
            <w:r w:rsidR="00B6581B" w:rsidRPr="00630E9D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5BA4EC6" w14:textId="77777777" w:rsidR="00D867BA" w:rsidRPr="00630E9D" w:rsidRDefault="00585EC1" w:rsidP="00A243FA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 xml:space="preserve">We are </w:t>
            </w:r>
            <w:r w:rsidR="00A243FA" w:rsidRPr="00630E9D">
              <w:rPr>
                <w:rFonts w:ascii="Century Gothic" w:hAnsi="Century Gothic" w:cs="Calibri"/>
                <w:sz w:val="22"/>
                <w:szCs w:val="22"/>
              </w:rPr>
              <w:t>computer networkers</w:t>
            </w:r>
            <w:r w:rsidRPr="00630E9D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14:paraId="076D0548" w14:textId="77777777" w:rsidR="00D867BA" w:rsidRPr="00630E9D" w:rsidRDefault="00585EC1" w:rsidP="00A243FA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 xml:space="preserve">We are </w:t>
            </w:r>
            <w:r w:rsidR="00A243FA" w:rsidRPr="00630E9D">
              <w:rPr>
                <w:rFonts w:ascii="Century Gothic" w:hAnsi="Century Gothic" w:cs="Calibri"/>
                <w:sz w:val="22"/>
                <w:szCs w:val="22"/>
              </w:rPr>
              <w:t>producers</w:t>
            </w:r>
          </w:p>
        </w:tc>
      </w:tr>
      <w:tr w:rsidR="00630E9D" w:rsidRPr="00630E9D" w14:paraId="4952DA93" w14:textId="77777777" w:rsidTr="0059174F">
        <w:tc>
          <w:tcPr>
            <w:tcW w:w="1462" w:type="dxa"/>
            <w:shd w:val="clear" w:color="auto" w:fill="auto"/>
          </w:tcPr>
          <w:p w14:paraId="7DEC92D8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Science</w:t>
            </w:r>
          </w:p>
          <w:p w14:paraId="77CA68AB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2B1E603C" w14:textId="77777777" w:rsidR="00D867BA" w:rsidRPr="00630E9D" w:rsidRDefault="00A243FA" w:rsidP="00F3730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Rocks and soils</w:t>
            </w:r>
          </w:p>
        </w:tc>
        <w:tc>
          <w:tcPr>
            <w:tcW w:w="2268" w:type="dxa"/>
            <w:shd w:val="clear" w:color="auto" w:fill="auto"/>
          </w:tcPr>
          <w:p w14:paraId="475E97DE" w14:textId="77777777" w:rsidR="00D867BA" w:rsidRPr="00630E9D" w:rsidRDefault="00A243FA" w:rsidP="00D819B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Light and shadows</w:t>
            </w:r>
            <w:r w:rsidR="002700A8" w:rsidRPr="00630E9D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2F4F0B9" w14:textId="77777777" w:rsidR="00D867BA" w:rsidRPr="00630E9D" w:rsidRDefault="00A243FA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Magnets and forces</w:t>
            </w:r>
          </w:p>
        </w:tc>
        <w:tc>
          <w:tcPr>
            <w:tcW w:w="2268" w:type="dxa"/>
            <w:shd w:val="clear" w:color="auto" w:fill="auto"/>
          </w:tcPr>
          <w:p w14:paraId="59C3B136" w14:textId="77777777" w:rsidR="00D867BA" w:rsidRPr="00630E9D" w:rsidRDefault="00F358DB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F358DB">
              <w:rPr>
                <w:rFonts w:ascii="Century Gothic" w:hAnsi="Century Gothic" w:cs="Calibri"/>
                <w:sz w:val="22"/>
                <w:szCs w:val="22"/>
              </w:rPr>
              <w:t>Food and our bodies</w:t>
            </w:r>
          </w:p>
        </w:tc>
        <w:tc>
          <w:tcPr>
            <w:tcW w:w="2268" w:type="dxa"/>
            <w:shd w:val="clear" w:color="auto" w:fill="auto"/>
          </w:tcPr>
          <w:p w14:paraId="437253D0" w14:textId="77777777" w:rsidR="004F5465" w:rsidRPr="00630E9D" w:rsidRDefault="00A243FA" w:rsidP="004F5465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How does your garden grow</w:t>
            </w:r>
            <w:r w:rsidR="002700A8" w:rsidRPr="00630E9D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14:paraId="14061B52" w14:textId="77777777" w:rsidR="00D867BA" w:rsidRPr="00630E9D" w:rsidRDefault="00F358DB" w:rsidP="00F3730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F358DB">
              <w:rPr>
                <w:rFonts w:ascii="Century Gothic" w:hAnsi="Century Gothic" w:cs="Calibri"/>
                <w:sz w:val="22"/>
                <w:szCs w:val="22"/>
              </w:rPr>
              <w:t>Moon and astronauts</w:t>
            </w:r>
          </w:p>
        </w:tc>
      </w:tr>
      <w:tr w:rsidR="00630E9D" w:rsidRPr="00630E9D" w14:paraId="10FFAF6C" w14:textId="77777777" w:rsidTr="0059174F">
        <w:tc>
          <w:tcPr>
            <w:tcW w:w="1462" w:type="dxa"/>
            <w:shd w:val="clear" w:color="auto" w:fill="auto"/>
          </w:tcPr>
          <w:p w14:paraId="0A9825AD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History</w:t>
            </w:r>
          </w:p>
          <w:p w14:paraId="09EA2362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765C2FA7" w14:textId="77777777" w:rsidR="00D867BA" w:rsidRPr="00630E9D" w:rsidRDefault="00A243FA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Stone Age</w:t>
            </w:r>
            <w:r w:rsidR="00CB6A94" w:rsidRPr="00630E9D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99D1DB1" w14:textId="77777777" w:rsidR="00D867BA" w:rsidRPr="00630E9D" w:rsidRDefault="00D867BA" w:rsidP="005C7057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B88EB3D" w14:textId="77777777" w:rsidR="00D867BA" w:rsidRPr="00630E9D" w:rsidRDefault="0059174F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Bronze Age &amp; </w:t>
            </w:r>
            <w:r w:rsidR="00A243FA" w:rsidRPr="00630E9D">
              <w:rPr>
                <w:rFonts w:ascii="Century Gothic" w:hAnsi="Century Gothic" w:cs="Calibri"/>
                <w:sz w:val="22"/>
                <w:szCs w:val="22"/>
              </w:rPr>
              <w:t>Iron Age</w:t>
            </w:r>
          </w:p>
        </w:tc>
        <w:tc>
          <w:tcPr>
            <w:tcW w:w="2268" w:type="dxa"/>
            <w:shd w:val="clear" w:color="auto" w:fill="auto"/>
          </w:tcPr>
          <w:p w14:paraId="3EB55821" w14:textId="77777777" w:rsidR="00D867BA" w:rsidRPr="00630E9D" w:rsidRDefault="00D867BA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02C314" w14:textId="77777777" w:rsidR="00D867BA" w:rsidRPr="00630E9D" w:rsidRDefault="0037401B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Ancient Egyptians</w:t>
            </w:r>
          </w:p>
        </w:tc>
        <w:tc>
          <w:tcPr>
            <w:tcW w:w="2203" w:type="dxa"/>
            <w:shd w:val="clear" w:color="auto" w:fill="auto"/>
          </w:tcPr>
          <w:p w14:paraId="5B02AEFB" w14:textId="77777777" w:rsidR="00D867BA" w:rsidRPr="00630E9D" w:rsidRDefault="00D867BA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630E9D" w:rsidRPr="00630E9D" w14:paraId="4EECEFD2" w14:textId="77777777" w:rsidTr="0059174F">
        <w:tc>
          <w:tcPr>
            <w:tcW w:w="1462" w:type="dxa"/>
            <w:shd w:val="clear" w:color="auto" w:fill="auto"/>
          </w:tcPr>
          <w:p w14:paraId="3BF98CB7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Geography</w:t>
            </w:r>
          </w:p>
          <w:p w14:paraId="6F981115" w14:textId="77777777" w:rsidR="00D867BA" w:rsidRPr="00630E9D" w:rsidRDefault="00D867BA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37D45335" w14:textId="77777777" w:rsidR="00D867BA" w:rsidRPr="00630E9D" w:rsidRDefault="00B6581B" w:rsidP="005C7057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6788E667" w14:textId="77777777" w:rsidR="00D867BA" w:rsidRPr="00630E9D" w:rsidRDefault="0059174F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European settlements &amp; Trade links</w:t>
            </w:r>
          </w:p>
        </w:tc>
        <w:tc>
          <w:tcPr>
            <w:tcW w:w="2551" w:type="dxa"/>
            <w:shd w:val="clear" w:color="auto" w:fill="auto"/>
          </w:tcPr>
          <w:p w14:paraId="09FBE892" w14:textId="77777777" w:rsidR="00D867BA" w:rsidRPr="00630E9D" w:rsidRDefault="00D867BA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15D2C7" w14:textId="77777777" w:rsidR="00585EC1" w:rsidRPr="00630E9D" w:rsidRDefault="0059174F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Volcanoes</w:t>
            </w:r>
          </w:p>
        </w:tc>
        <w:tc>
          <w:tcPr>
            <w:tcW w:w="2268" w:type="dxa"/>
            <w:shd w:val="clear" w:color="auto" w:fill="auto"/>
          </w:tcPr>
          <w:p w14:paraId="0043D671" w14:textId="77777777" w:rsidR="00D867BA" w:rsidRPr="00630E9D" w:rsidRDefault="00D867BA" w:rsidP="00A243FA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45865EBA" w14:textId="77777777" w:rsidR="00D867BA" w:rsidRPr="00630E9D" w:rsidRDefault="0059174F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Fair trade -</w:t>
            </w:r>
            <w:r w:rsidR="00A243FA" w:rsidRPr="00630E9D">
              <w:rPr>
                <w:rFonts w:ascii="Century Gothic" w:hAnsi="Century Gothic" w:cs="Calibri"/>
                <w:sz w:val="22"/>
                <w:szCs w:val="22"/>
              </w:rPr>
              <w:t>Where produce comes from/trade links</w:t>
            </w:r>
          </w:p>
        </w:tc>
      </w:tr>
      <w:tr w:rsidR="00630E9D" w:rsidRPr="00630E9D" w14:paraId="6B99DF83" w14:textId="77777777" w:rsidTr="0059174F">
        <w:tc>
          <w:tcPr>
            <w:tcW w:w="1462" w:type="dxa"/>
            <w:vMerge w:val="restart"/>
            <w:shd w:val="clear" w:color="auto" w:fill="auto"/>
          </w:tcPr>
          <w:p w14:paraId="72B922E1" w14:textId="77777777" w:rsidR="00630E9D" w:rsidRPr="00630E9D" w:rsidRDefault="00630E9D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 xml:space="preserve">Physical  </w:t>
            </w:r>
          </w:p>
          <w:p w14:paraId="437BF88A" w14:textId="77777777" w:rsidR="00630E9D" w:rsidRPr="00630E9D" w:rsidRDefault="00630E9D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Education</w:t>
            </w:r>
          </w:p>
        </w:tc>
        <w:tc>
          <w:tcPr>
            <w:tcW w:w="2332" w:type="dxa"/>
            <w:shd w:val="clear" w:color="auto" w:fill="auto"/>
          </w:tcPr>
          <w:p w14:paraId="05FAA811" w14:textId="77777777" w:rsidR="00630E9D" w:rsidRPr="00630E9D" w:rsidRDefault="00630E9D" w:rsidP="00630E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0E9D">
              <w:rPr>
                <w:rFonts w:ascii="Century Gothic" w:hAnsi="Century Gothic"/>
                <w:b/>
                <w:sz w:val="22"/>
                <w:szCs w:val="22"/>
              </w:rPr>
              <w:t>Indoor - Gymnastics</w:t>
            </w:r>
          </w:p>
          <w:p w14:paraId="7C0E5729" w14:textId="77777777" w:rsidR="00630E9D" w:rsidRPr="00630E9D" w:rsidRDefault="00630E9D" w:rsidP="00630E9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Patterns</w:t>
            </w:r>
          </w:p>
        </w:tc>
        <w:tc>
          <w:tcPr>
            <w:tcW w:w="2268" w:type="dxa"/>
            <w:shd w:val="clear" w:color="auto" w:fill="auto"/>
          </w:tcPr>
          <w:p w14:paraId="4D32A892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0E9D">
              <w:rPr>
                <w:rFonts w:ascii="Century Gothic" w:hAnsi="Century Gothic"/>
                <w:b/>
                <w:sz w:val="22"/>
                <w:szCs w:val="22"/>
              </w:rPr>
              <w:t>Dance</w:t>
            </w:r>
          </w:p>
          <w:p w14:paraId="2B79B970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30E9D">
              <w:rPr>
                <w:rFonts w:ascii="Century Gothic" w:hAnsi="Century Gothic"/>
                <w:sz w:val="22"/>
                <w:szCs w:val="22"/>
              </w:rPr>
              <w:t>Solar System</w:t>
            </w:r>
          </w:p>
          <w:p w14:paraId="77CBD3B4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1858E4F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0E9D">
              <w:rPr>
                <w:rFonts w:ascii="Century Gothic" w:hAnsi="Century Gothic"/>
                <w:b/>
                <w:sz w:val="22"/>
                <w:szCs w:val="22"/>
              </w:rPr>
              <w:t>Gymnastics</w:t>
            </w:r>
          </w:p>
          <w:p w14:paraId="5BB15885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30E9D">
              <w:rPr>
                <w:rFonts w:ascii="Century Gothic" w:hAnsi="Century Gothic"/>
                <w:sz w:val="22"/>
                <w:szCs w:val="22"/>
              </w:rPr>
              <w:t>Hand apparatus</w:t>
            </w:r>
          </w:p>
          <w:p w14:paraId="3D9DCEC4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1216FB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0E9D">
              <w:rPr>
                <w:rFonts w:ascii="Century Gothic" w:hAnsi="Century Gothic"/>
                <w:b/>
                <w:sz w:val="22"/>
                <w:szCs w:val="22"/>
              </w:rPr>
              <w:t>Dance</w:t>
            </w:r>
          </w:p>
          <w:p w14:paraId="53089CF5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30E9D">
              <w:rPr>
                <w:rFonts w:ascii="Century Gothic" w:hAnsi="Century Gothic"/>
                <w:sz w:val="22"/>
                <w:szCs w:val="22"/>
              </w:rPr>
              <w:t>Machines</w:t>
            </w:r>
          </w:p>
          <w:p w14:paraId="0C7A53ED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BF2544F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0E9D">
              <w:rPr>
                <w:rFonts w:ascii="Century Gothic" w:hAnsi="Century Gothic"/>
                <w:b/>
                <w:sz w:val="22"/>
                <w:szCs w:val="22"/>
              </w:rPr>
              <w:t>Gymnastics</w:t>
            </w:r>
          </w:p>
          <w:p w14:paraId="2A9930CB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30E9D">
              <w:rPr>
                <w:rFonts w:ascii="Century Gothic" w:hAnsi="Century Gothic"/>
                <w:sz w:val="22"/>
                <w:szCs w:val="22"/>
              </w:rPr>
              <w:t>Hand apparatus</w:t>
            </w:r>
          </w:p>
          <w:p w14:paraId="51F1AA45" w14:textId="77777777" w:rsidR="00630E9D" w:rsidRPr="00630E9D" w:rsidRDefault="00630E9D" w:rsidP="001D5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3F1E00B1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0E9D">
              <w:rPr>
                <w:rFonts w:ascii="Century Gothic" w:hAnsi="Century Gothic"/>
                <w:b/>
                <w:sz w:val="22"/>
                <w:szCs w:val="22"/>
              </w:rPr>
              <w:t>Dance</w:t>
            </w:r>
          </w:p>
          <w:p w14:paraId="7D0D6827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30E9D">
              <w:rPr>
                <w:rFonts w:ascii="Century Gothic" w:hAnsi="Century Gothic"/>
                <w:sz w:val="22"/>
                <w:szCs w:val="22"/>
              </w:rPr>
              <w:t>Machines</w:t>
            </w:r>
          </w:p>
          <w:p w14:paraId="0661A8EA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30E9D" w:rsidRPr="00630E9D" w14:paraId="5888062F" w14:textId="77777777" w:rsidTr="0059174F">
        <w:tc>
          <w:tcPr>
            <w:tcW w:w="1462" w:type="dxa"/>
            <w:vMerge/>
            <w:shd w:val="clear" w:color="auto" w:fill="auto"/>
          </w:tcPr>
          <w:p w14:paraId="0920A1E0" w14:textId="77777777" w:rsidR="00630E9D" w:rsidRPr="00630E9D" w:rsidRDefault="00630E9D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43EEB676" w14:textId="77777777" w:rsidR="00630E9D" w:rsidRPr="00630E9D" w:rsidRDefault="00630E9D" w:rsidP="00630E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0E9D">
              <w:rPr>
                <w:rFonts w:ascii="Century Gothic" w:hAnsi="Century Gothic"/>
                <w:b/>
                <w:sz w:val="22"/>
                <w:szCs w:val="22"/>
              </w:rPr>
              <w:t xml:space="preserve">Outdoor - Games </w:t>
            </w:r>
          </w:p>
          <w:p w14:paraId="37DAAD87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30E9D">
              <w:rPr>
                <w:rFonts w:ascii="Century Gothic" w:hAnsi="Century Gothic"/>
                <w:sz w:val="22"/>
                <w:szCs w:val="22"/>
              </w:rPr>
              <w:t>Ball Handling</w:t>
            </w:r>
          </w:p>
          <w:p w14:paraId="5B3FD3A8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AA7B60A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0E9D">
              <w:rPr>
                <w:rFonts w:ascii="Century Gothic" w:hAnsi="Century Gothic"/>
                <w:b/>
                <w:sz w:val="22"/>
                <w:szCs w:val="22"/>
              </w:rPr>
              <w:t xml:space="preserve">Games </w:t>
            </w:r>
          </w:p>
          <w:p w14:paraId="4EFF6796" w14:textId="77777777" w:rsidR="00630E9D" w:rsidRPr="00630E9D" w:rsidRDefault="00630E9D" w:rsidP="00630E9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30E9D">
              <w:rPr>
                <w:rFonts w:ascii="Century Gothic" w:hAnsi="Century Gothic"/>
                <w:sz w:val="22"/>
                <w:szCs w:val="22"/>
              </w:rPr>
              <w:t xml:space="preserve">Striking &amp; fielding Games </w:t>
            </w:r>
          </w:p>
        </w:tc>
        <w:tc>
          <w:tcPr>
            <w:tcW w:w="2551" w:type="dxa"/>
            <w:shd w:val="clear" w:color="auto" w:fill="auto"/>
          </w:tcPr>
          <w:p w14:paraId="3735CA0C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0E9D">
              <w:rPr>
                <w:rFonts w:ascii="Century Gothic" w:hAnsi="Century Gothic"/>
                <w:b/>
                <w:sz w:val="22"/>
                <w:szCs w:val="22"/>
              </w:rPr>
              <w:t xml:space="preserve">Games </w:t>
            </w:r>
          </w:p>
          <w:p w14:paraId="2594FF0F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30E9D">
              <w:rPr>
                <w:rFonts w:ascii="Century Gothic" w:hAnsi="Century Gothic"/>
                <w:sz w:val="22"/>
                <w:szCs w:val="22"/>
              </w:rPr>
              <w:t>Ball Handling</w:t>
            </w:r>
          </w:p>
          <w:p w14:paraId="6009ADFA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E642D41" w14:textId="77777777" w:rsidR="00630E9D" w:rsidRPr="00630E9D" w:rsidRDefault="00630E9D" w:rsidP="001D5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0E9D">
              <w:rPr>
                <w:rFonts w:ascii="Century Gothic" w:hAnsi="Century Gothic"/>
                <w:b/>
                <w:sz w:val="22"/>
                <w:szCs w:val="22"/>
              </w:rPr>
              <w:t>Athletics</w:t>
            </w:r>
          </w:p>
          <w:p w14:paraId="142903DD" w14:textId="77777777" w:rsidR="00630E9D" w:rsidRPr="00630E9D" w:rsidRDefault="00630E9D" w:rsidP="001D5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30E9D">
              <w:rPr>
                <w:rFonts w:ascii="Century Gothic" w:hAnsi="Century Gothic"/>
                <w:sz w:val="22"/>
                <w:szCs w:val="22"/>
              </w:rPr>
              <w:t>Challenges</w:t>
            </w:r>
          </w:p>
          <w:p w14:paraId="0485E279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F4DDD61" w14:textId="77777777" w:rsidR="00630E9D" w:rsidRPr="00630E9D" w:rsidRDefault="00630E9D" w:rsidP="001D5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0E9D">
              <w:rPr>
                <w:rFonts w:ascii="Century Gothic" w:hAnsi="Century Gothic"/>
                <w:b/>
                <w:sz w:val="22"/>
                <w:szCs w:val="22"/>
              </w:rPr>
              <w:t>Athletics</w:t>
            </w:r>
          </w:p>
          <w:p w14:paraId="0932862B" w14:textId="77777777" w:rsidR="00630E9D" w:rsidRPr="00630E9D" w:rsidRDefault="00630E9D" w:rsidP="001D5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30E9D">
              <w:rPr>
                <w:rFonts w:ascii="Century Gothic" w:hAnsi="Century Gothic"/>
                <w:sz w:val="22"/>
                <w:szCs w:val="22"/>
              </w:rPr>
              <w:t>Challenges</w:t>
            </w:r>
          </w:p>
          <w:p w14:paraId="7251CE60" w14:textId="77777777" w:rsidR="00630E9D" w:rsidRPr="00630E9D" w:rsidRDefault="00630E9D" w:rsidP="001D5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47671FE7" w14:textId="77777777" w:rsidR="00630E9D" w:rsidRPr="00630E9D" w:rsidRDefault="00630E9D" w:rsidP="001D545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30E9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OAA</w:t>
            </w:r>
            <w:r w:rsidRPr="00630E9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lower KS2</w:t>
            </w:r>
          </w:p>
          <w:p w14:paraId="5A3FB177" w14:textId="77777777" w:rsidR="00630E9D" w:rsidRPr="00630E9D" w:rsidRDefault="00630E9D" w:rsidP="00630E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30E9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Cooperation &amp;  Communication </w:t>
            </w:r>
          </w:p>
        </w:tc>
      </w:tr>
      <w:tr w:rsidR="00630E9D" w:rsidRPr="00630E9D" w14:paraId="0AE321D6" w14:textId="77777777" w:rsidTr="0059174F">
        <w:tc>
          <w:tcPr>
            <w:tcW w:w="1462" w:type="dxa"/>
            <w:shd w:val="clear" w:color="auto" w:fill="auto"/>
          </w:tcPr>
          <w:p w14:paraId="75621EC0" w14:textId="77777777" w:rsidR="00630E9D" w:rsidRPr="00630E9D" w:rsidRDefault="00630E9D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Music</w:t>
            </w:r>
          </w:p>
        </w:tc>
        <w:tc>
          <w:tcPr>
            <w:tcW w:w="2332" w:type="dxa"/>
            <w:shd w:val="clear" w:color="auto" w:fill="auto"/>
          </w:tcPr>
          <w:p w14:paraId="5042983F" w14:textId="77777777" w:rsidR="00630E9D" w:rsidRPr="00630E9D" w:rsidRDefault="00630E9D" w:rsidP="00A243FA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Charanga – let you spirit fly</w:t>
            </w:r>
          </w:p>
        </w:tc>
        <w:tc>
          <w:tcPr>
            <w:tcW w:w="2268" w:type="dxa"/>
            <w:shd w:val="clear" w:color="auto" w:fill="auto"/>
          </w:tcPr>
          <w:p w14:paraId="25D78354" w14:textId="77777777" w:rsidR="00630E9D" w:rsidRPr="00630E9D" w:rsidRDefault="00A462A2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Glockenspiel</w:t>
            </w:r>
            <w:r w:rsidR="00630E9D" w:rsidRPr="00630E9D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7D5EA35" w14:textId="77777777" w:rsidR="00630E9D" w:rsidRPr="00630E9D" w:rsidRDefault="00630E9D" w:rsidP="00A243FA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Charanga – Bob Marley- Three little birds</w:t>
            </w:r>
          </w:p>
        </w:tc>
        <w:tc>
          <w:tcPr>
            <w:tcW w:w="2268" w:type="dxa"/>
            <w:shd w:val="clear" w:color="auto" w:fill="auto"/>
          </w:tcPr>
          <w:p w14:paraId="4486D20A" w14:textId="77777777" w:rsidR="00630E9D" w:rsidRPr="00630E9D" w:rsidRDefault="00630E9D" w:rsidP="00A243FA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Charanga – The dragon song</w:t>
            </w:r>
          </w:p>
          <w:p w14:paraId="03349ADC" w14:textId="77777777" w:rsidR="00630E9D" w:rsidRPr="00630E9D" w:rsidRDefault="00630E9D" w:rsidP="005C7057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4259981" w14:textId="77777777" w:rsidR="00630E9D" w:rsidRPr="00630E9D" w:rsidRDefault="00630E9D" w:rsidP="00A243FA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Charanga – Bringing us together</w:t>
            </w:r>
          </w:p>
          <w:p w14:paraId="017EAA75" w14:textId="77777777" w:rsidR="00630E9D" w:rsidRPr="00630E9D" w:rsidRDefault="00630E9D" w:rsidP="005C7057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735E04A5" w14:textId="77777777" w:rsidR="00630E9D" w:rsidRPr="00630E9D" w:rsidRDefault="00630E9D" w:rsidP="00A243FA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>Charanga – Reflect, rewind and replay</w:t>
            </w:r>
          </w:p>
          <w:p w14:paraId="78E52C58" w14:textId="77777777" w:rsidR="00630E9D" w:rsidRPr="00630E9D" w:rsidRDefault="00630E9D" w:rsidP="005C7057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630E9D" w:rsidRPr="00630E9D" w14:paraId="6BA41787" w14:textId="77777777" w:rsidTr="0059174F">
        <w:tc>
          <w:tcPr>
            <w:tcW w:w="1462" w:type="dxa"/>
            <w:shd w:val="clear" w:color="auto" w:fill="auto"/>
          </w:tcPr>
          <w:p w14:paraId="4695B794" w14:textId="77777777" w:rsidR="00630E9D" w:rsidRPr="00630E9D" w:rsidRDefault="00630E9D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lastRenderedPageBreak/>
              <w:t>Art</w:t>
            </w:r>
          </w:p>
          <w:p w14:paraId="78B08260" w14:textId="77777777" w:rsidR="00630E9D" w:rsidRPr="00630E9D" w:rsidRDefault="00630E9D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2686A65F" w14:textId="6A313802" w:rsidR="00630E9D" w:rsidRPr="00630E9D" w:rsidRDefault="00667FA8" w:rsidP="00DF071B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Prehistoric Art </w:t>
            </w:r>
          </w:p>
        </w:tc>
        <w:tc>
          <w:tcPr>
            <w:tcW w:w="2268" w:type="dxa"/>
            <w:shd w:val="clear" w:color="auto" w:fill="auto"/>
          </w:tcPr>
          <w:p w14:paraId="16A949FB" w14:textId="77777777" w:rsidR="00630E9D" w:rsidRPr="00630E9D" w:rsidRDefault="00630E9D" w:rsidP="0057493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787CFE3" w14:textId="77777777" w:rsidR="00630E9D" w:rsidRPr="00630E9D" w:rsidRDefault="00303BDB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03BDB">
              <w:rPr>
                <w:rFonts w:ascii="Century Gothic" w:hAnsi="Century Gothic" w:cs="Calibri"/>
                <w:sz w:val="22"/>
                <w:szCs w:val="22"/>
              </w:rPr>
              <w:t>Celtic Design/Roman Mosaics</w:t>
            </w:r>
          </w:p>
        </w:tc>
        <w:tc>
          <w:tcPr>
            <w:tcW w:w="2268" w:type="dxa"/>
            <w:shd w:val="clear" w:color="auto" w:fill="auto"/>
          </w:tcPr>
          <w:p w14:paraId="303F3007" w14:textId="77777777" w:rsidR="00630E9D" w:rsidRPr="00630E9D" w:rsidRDefault="00630E9D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223A10" w14:textId="77777777" w:rsidR="00630E9D" w:rsidRDefault="006508CC" w:rsidP="00CD3F19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6508CC">
              <w:rPr>
                <w:rFonts w:ascii="Century Gothic" w:hAnsi="Century Gothic" w:cs="Calibri"/>
                <w:sz w:val="22"/>
                <w:szCs w:val="22"/>
              </w:rPr>
              <w:t>Egyptian masks</w:t>
            </w:r>
          </w:p>
          <w:p w14:paraId="531A3028" w14:textId="77777777" w:rsidR="00172B6B" w:rsidRPr="00172B6B" w:rsidRDefault="00172B6B" w:rsidP="00172B6B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172B6B">
              <w:rPr>
                <w:rFonts w:ascii="Century Gothic" w:hAnsi="Century Gothic" w:cs="Calibri"/>
                <w:sz w:val="22"/>
                <w:szCs w:val="22"/>
              </w:rPr>
              <w:t>Egyptian artefacts</w:t>
            </w:r>
          </w:p>
          <w:p w14:paraId="2EB65F27" w14:textId="4DCDB3B3" w:rsidR="00172B6B" w:rsidRPr="00172B6B" w:rsidRDefault="00172B6B" w:rsidP="00921A68">
            <w:pPr>
              <w:rPr>
                <w:rFonts w:ascii="Century Gothic" w:hAnsi="Century Gothic" w:cs="Calibri"/>
                <w:sz w:val="22"/>
                <w:szCs w:val="22"/>
              </w:rPr>
            </w:pPr>
          </w:p>
          <w:p w14:paraId="256D25E0" w14:textId="46F51C5C" w:rsidR="00172B6B" w:rsidRPr="00630E9D" w:rsidRDefault="00172B6B" w:rsidP="00921A68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72B6B">
              <w:rPr>
                <w:rFonts w:ascii="Century Gothic" w:hAnsi="Century Gothic" w:cs="Calibri"/>
                <w:sz w:val="22"/>
                <w:szCs w:val="22"/>
              </w:rPr>
              <w:t xml:space="preserve">Mummify a doll using </w:t>
            </w:r>
            <w:r w:rsidR="00F233D6" w:rsidRPr="00172B6B">
              <w:rPr>
                <w:rFonts w:ascii="Century Gothic" w:hAnsi="Century Gothic" w:cs="Calibri"/>
                <w:sz w:val="22"/>
                <w:szCs w:val="22"/>
              </w:rPr>
              <w:t>papier</w:t>
            </w:r>
            <w:r w:rsidR="00921A68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proofErr w:type="spellStart"/>
            <w:r w:rsidR="00921A68">
              <w:rPr>
                <w:rFonts w:ascii="Century Gothic" w:hAnsi="Century Gothic" w:cs="Calibri"/>
                <w:sz w:val="22"/>
                <w:szCs w:val="22"/>
              </w:rPr>
              <w:t>m</w:t>
            </w:r>
            <w:r w:rsidRPr="00172B6B">
              <w:rPr>
                <w:rFonts w:ascii="Century Gothic" w:hAnsi="Century Gothic" w:cs="Calibri"/>
                <w:sz w:val="22"/>
                <w:szCs w:val="22"/>
              </w:rPr>
              <w:t>ach</w:t>
            </w:r>
            <w:r w:rsidR="00921A68">
              <w:rPr>
                <w:rFonts w:ascii="Century Gothic" w:hAnsi="Century Gothic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6752B985" w14:textId="77777777" w:rsidR="00630E9D" w:rsidRPr="00630E9D" w:rsidRDefault="00630E9D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630E9D" w:rsidRPr="00630E9D" w14:paraId="26913266" w14:textId="77777777" w:rsidTr="0059174F">
        <w:tc>
          <w:tcPr>
            <w:tcW w:w="1462" w:type="dxa"/>
            <w:shd w:val="clear" w:color="auto" w:fill="auto"/>
          </w:tcPr>
          <w:p w14:paraId="11278BAF" w14:textId="77777777" w:rsidR="00630E9D" w:rsidRPr="00630E9D" w:rsidRDefault="00630E9D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Design Technology</w:t>
            </w:r>
          </w:p>
        </w:tc>
        <w:tc>
          <w:tcPr>
            <w:tcW w:w="2332" w:type="dxa"/>
            <w:shd w:val="clear" w:color="auto" w:fill="auto"/>
          </w:tcPr>
          <w:p w14:paraId="352672F2" w14:textId="77777777" w:rsidR="00303BDB" w:rsidRPr="00630E9D" w:rsidRDefault="00303BDB" w:rsidP="0057493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F147480" w14:textId="77777777" w:rsidR="00574931" w:rsidRPr="00172B6B" w:rsidRDefault="00574931" w:rsidP="0057493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3D models of caves/stone age homes</w:t>
            </w:r>
          </w:p>
          <w:p w14:paraId="6EC60A05" w14:textId="77777777" w:rsidR="00630E9D" w:rsidRPr="00630E9D" w:rsidRDefault="00574931" w:rsidP="0057493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Stone age jewellery</w:t>
            </w:r>
          </w:p>
        </w:tc>
        <w:tc>
          <w:tcPr>
            <w:tcW w:w="2551" w:type="dxa"/>
            <w:shd w:val="clear" w:color="auto" w:fill="auto"/>
          </w:tcPr>
          <w:p w14:paraId="3E7B5282" w14:textId="77777777" w:rsidR="00630E9D" w:rsidRPr="00630E9D" w:rsidRDefault="00630E9D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C192643" w14:textId="77777777" w:rsidR="00630E9D" w:rsidRPr="00630E9D" w:rsidRDefault="00630E9D" w:rsidP="00303BDB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="00DF071B">
              <w:rPr>
                <w:rFonts w:ascii="Century Gothic" w:hAnsi="Century Gothic" w:cs="Calibri"/>
                <w:sz w:val="22"/>
                <w:szCs w:val="22"/>
              </w:rPr>
              <w:t>Create a moving animal</w:t>
            </w:r>
          </w:p>
        </w:tc>
        <w:tc>
          <w:tcPr>
            <w:tcW w:w="2268" w:type="dxa"/>
            <w:shd w:val="clear" w:color="auto" w:fill="auto"/>
          </w:tcPr>
          <w:p w14:paraId="0BDD9470" w14:textId="77777777" w:rsidR="00630E9D" w:rsidRPr="00630E9D" w:rsidRDefault="00630E9D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4E9433B9" w14:textId="77777777" w:rsidR="00630E9D" w:rsidRPr="00630E9D" w:rsidRDefault="00DF071B" w:rsidP="00EB0AF7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Sewing/Weaving</w:t>
            </w:r>
            <w:r w:rsidR="00630E9D" w:rsidRPr="00630E9D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</w:tc>
      </w:tr>
      <w:tr w:rsidR="00C97FA3" w:rsidRPr="00630E9D" w14:paraId="21793D01" w14:textId="77777777" w:rsidTr="00E65F53">
        <w:trPr>
          <w:trHeight w:val="2910"/>
        </w:trPr>
        <w:tc>
          <w:tcPr>
            <w:tcW w:w="1462" w:type="dxa"/>
            <w:shd w:val="clear" w:color="auto" w:fill="auto"/>
          </w:tcPr>
          <w:p w14:paraId="2B474600" w14:textId="77777777" w:rsidR="00C97FA3" w:rsidRPr="00630E9D" w:rsidRDefault="00C97FA3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PSHE</w:t>
            </w:r>
          </w:p>
        </w:tc>
        <w:tc>
          <w:tcPr>
            <w:tcW w:w="4600" w:type="dxa"/>
            <w:gridSpan w:val="2"/>
            <w:shd w:val="clear" w:color="auto" w:fill="auto"/>
          </w:tcPr>
          <w:p w14:paraId="68554AC2" w14:textId="77777777" w:rsidR="00C97FA3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3E0B37">
              <w:rPr>
                <w:rFonts w:ascii="Century Gothic" w:hAnsi="Century Gothic" w:cs="Calibri"/>
                <w:sz w:val="22"/>
                <w:szCs w:val="22"/>
              </w:rPr>
              <w:t xml:space="preserve">What makes a family: features of family </w:t>
            </w:r>
            <w:proofErr w:type="gramStart"/>
            <w:r w:rsidRPr="003E0B37">
              <w:rPr>
                <w:rFonts w:ascii="Century Gothic" w:hAnsi="Century Gothic" w:cs="Calibri"/>
                <w:sz w:val="22"/>
                <w:szCs w:val="22"/>
              </w:rPr>
              <w:t>life</w:t>
            </w:r>
            <w:r>
              <w:rPr>
                <w:rFonts w:ascii="Century Gothic" w:hAnsi="Century Gothic" w:cs="Calibri"/>
                <w:sz w:val="22"/>
                <w:szCs w:val="22"/>
              </w:rPr>
              <w:t>.</w:t>
            </w:r>
            <w:proofErr w:type="gramEnd"/>
          </w:p>
          <w:p w14:paraId="2B21EFBC" w14:textId="77777777" w:rsidR="00C97FA3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</w:p>
          <w:p w14:paraId="4FF6D16B" w14:textId="77777777" w:rsidR="00C97FA3" w:rsidRPr="003E0B37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3E0B37">
              <w:rPr>
                <w:rFonts w:ascii="Century Gothic" w:hAnsi="Century Gothic" w:cs="Calibri"/>
                <w:sz w:val="22"/>
                <w:szCs w:val="22"/>
              </w:rPr>
              <w:t>Personal boundaries;</w:t>
            </w:r>
            <w:r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Pr="003E0B37">
              <w:rPr>
                <w:rFonts w:ascii="Century Gothic" w:hAnsi="Century Gothic" w:cs="Calibri"/>
                <w:sz w:val="22"/>
                <w:szCs w:val="22"/>
              </w:rPr>
              <w:t>safely responding</w:t>
            </w:r>
          </w:p>
          <w:p w14:paraId="4ACCD2B5" w14:textId="77777777" w:rsidR="00C97FA3" w:rsidRPr="003E0B37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3E0B37">
              <w:rPr>
                <w:rFonts w:ascii="Century Gothic" w:hAnsi="Century Gothic" w:cs="Calibri"/>
                <w:sz w:val="22"/>
                <w:szCs w:val="22"/>
              </w:rPr>
              <w:t>to others; the</w:t>
            </w:r>
            <w:r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Pr="003E0B37">
              <w:rPr>
                <w:rFonts w:ascii="Century Gothic" w:hAnsi="Century Gothic" w:cs="Calibri"/>
                <w:sz w:val="22"/>
                <w:szCs w:val="22"/>
              </w:rPr>
              <w:t>impact of hurtful</w:t>
            </w:r>
          </w:p>
          <w:p w14:paraId="2EBC459E" w14:textId="77777777" w:rsidR="00C97FA3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3E0B37">
              <w:rPr>
                <w:rFonts w:ascii="Century Gothic" w:hAnsi="Century Gothic" w:cs="Calibri"/>
                <w:sz w:val="22"/>
                <w:szCs w:val="22"/>
              </w:rPr>
              <w:t>behaviour</w:t>
            </w:r>
            <w:r w:rsidRPr="003E0B37">
              <w:rPr>
                <w:rFonts w:ascii="Century Gothic" w:hAnsi="Century Gothic" w:cs="Calibri"/>
                <w:sz w:val="22"/>
                <w:szCs w:val="22"/>
              </w:rPr>
              <w:tab/>
            </w:r>
          </w:p>
          <w:p w14:paraId="07C78C67" w14:textId="77777777" w:rsidR="00C97FA3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</w:p>
          <w:p w14:paraId="0D620245" w14:textId="77777777" w:rsidR="00C97FA3" w:rsidRPr="003E0B37" w:rsidRDefault="00C97FA3" w:rsidP="00C97FA3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3E0B37">
              <w:rPr>
                <w:rFonts w:ascii="Century Gothic" w:hAnsi="Century Gothic" w:cs="Calibri"/>
                <w:sz w:val="22"/>
                <w:szCs w:val="22"/>
              </w:rPr>
              <w:t>Recognising respectful</w:t>
            </w:r>
            <w:r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Pr="003E0B37">
              <w:rPr>
                <w:rFonts w:ascii="Century Gothic" w:hAnsi="Century Gothic" w:cs="Calibri"/>
                <w:sz w:val="22"/>
                <w:szCs w:val="22"/>
              </w:rPr>
              <w:t>behaviour;</w:t>
            </w:r>
          </w:p>
          <w:p w14:paraId="03FDC30C" w14:textId="77777777" w:rsidR="00C97FA3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3E0B37">
              <w:rPr>
                <w:rFonts w:ascii="Century Gothic" w:hAnsi="Century Gothic" w:cs="Calibri"/>
                <w:sz w:val="22"/>
                <w:szCs w:val="22"/>
              </w:rPr>
              <w:t>the importance of</w:t>
            </w:r>
            <w:r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Pr="003E0B37">
              <w:rPr>
                <w:rFonts w:ascii="Century Gothic" w:hAnsi="Century Gothic" w:cs="Calibri"/>
                <w:sz w:val="22"/>
                <w:szCs w:val="22"/>
              </w:rPr>
              <w:t>self-respect; courtesy and being polite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9305CC1" w14:textId="77777777" w:rsidR="00C97FA3" w:rsidRPr="003E0B37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3E0B37">
              <w:rPr>
                <w:rFonts w:ascii="Century Gothic" w:hAnsi="Century Gothic" w:cs="Calibri"/>
                <w:sz w:val="22"/>
                <w:szCs w:val="22"/>
              </w:rPr>
              <w:t>The value of rules</w:t>
            </w:r>
            <w:r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Pr="003E0B37">
              <w:rPr>
                <w:rFonts w:ascii="Century Gothic" w:hAnsi="Century Gothic" w:cs="Calibri"/>
                <w:sz w:val="22"/>
                <w:szCs w:val="22"/>
              </w:rPr>
              <w:t>and laws; rights,</w:t>
            </w:r>
            <w:r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Pr="003E0B37">
              <w:rPr>
                <w:rFonts w:ascii="Century Gothic" w:hAnsi="Century Gothic" w:cs="Calibri"/>
                <w:sz w:val="22"/>
                <w:szCs w:val="22"/>
              </w:rPr>
              <w:t>freedoms and responsibilities</w:t>
            </w:r>
            <w:r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  <w:p w14:paraId="0F633733" w14:textId="77777777" w:rsidR="00C97FA3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</w:p>
          <w:p w14:paraId="6C496642" w14:textId="77777777" w:rsidR="00C97FA3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3E0B37">
              <w:rPr>
                <w:rFonts w:ascii="Century Gothic" w:hAnsi="Century Gothic" w:cs="Calibri"/>
                <w:sz w:val="22"/>
                <w:szCs w:val="22"/>
              </w:rPr>
              <w:t>How the internet</w:t>
            </w:r>
            <w:r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Pr="003E0B37">
              <w:rPr>
                <w:rFonts w:ascii="Century Gothic" w:hAnsi="Century Gothic" w:cs="Calibri"/>
                <w:sz w:val="22"/>
                <w:szCs w:val="22"/>
              </w:rPr>
              <w:t>is used; assessing</w:t>
            </w:r>
            <w:r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Pr="003E0B37">
              <w:rPr>
                <w:rFonts w:ascii="Century Gothic" w:hAnsi="Century Gothic" w:cs="Calibri"/>
                <w:sz w:val="22"/>
                <w:szCs w:val="22"/>
              </w:rPr>
              <w:t>information online</w:t>
            </w:r>
          </w:p>
          <w:p w14:paraId="56E4DDCC" w14:textId="77777777" w:rsidR="00C97FA3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</w:p>
          <w:p w14:paraId="251DC3A3" w14:textId="77777777" w:rsidR="00C97FA3" w:rsidRPr="00C97FA3" w:rsidRDefault="00C97FA3" w:rsidP="00C97FA3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Different jobs and </w:t>
            </w:r>
            <w:r w:rsidRPr="00C97FA3">
              <w:rPr>
                <w:rFonts w:ascii="Century Gothic" w:hAnsi="Century Gothic" w:cs="Calibri"/>
                <w:sz w:val="22"/>
                <w:szCs w:val="22"/>
              </w:rPr>
              <w:t>skills; job stereotypes;</w:t>
            </w:r>
          </w:p>
          <w:p w14:paraId="01E7069B" w14:textId="77777777" w:rsidR="00C97FA3" w:rsidRPr="003E0B37" w:rsidRDefault="00C97FA3" w:rsidP="00C97FA3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C97FA3">
              <w:rPr>
                <w:rFonts w:ascii="Century Gothic" w:hAnsi="Century Gothic" w:cs="Calibri"/>
                <w:sz w:val="22"/>
                <w:szCs w:val="22"/>
              </w:rPr>
              <w:t>setting personal goals</w:t>
            </w:r>
          </w:p>
          <w:p w14:paraId="16F5193D" w14:textId="77777777" w:rsidR="00C97FA3" w:rsidRPr="00630E9D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3E0B37">
              <w:rPr>
                <w:rFonts w:ascii="Century Gothic" w:hAnsi="Century Gothic" w:cs="Calibri"/>
                <w:sz w:val="22"/>
                <w:szCs w:val="22"/>
              </w:rPr>
              <w:tab/>
            </w:r>
          </w:p>
          <w:p w14:paraId="53D60417" w14:textId="77777777" w:rsidR="00C97FA3" w:rsidRPr="00630E9D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5467C969" w14:textId="77777777" w:rsidR="00C97FA3" w:rsidRPr="003E0B37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3E0B37">
              <w:rPr>
                <w:rFonts w:ascii="Century Gothic" w:hAnsi="Century Gothic" w:cs="Calibri"/>
                <w:sz w:val="22"/>
                <w:szCs w:val="22"/>
              </w:rPr>
              <w:t>Health choices and habits; what affects feelings; expressing feelings</w:t>
            </w:r>
            <w:r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  <w:p w14:paraId="2CA69FEE" w14:textId="77777777" w:rsidR="00C97FA3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</w:p>
          <w:p w14:paraId="0F523EB0" w14:textId="77777777" w:rsidR="00C97FA3" w:rsidRPr="003E0B37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3E0B37">
              <w:rPr>
                <w:rFonts w:ascii="Century Gothic" w:hAnsi="Century Gothic" w:cs="Calibri"/>
                <w:sz w:val="22"/>
                <w:szCs w:val="22"/>
              </w:rPr>
              <w:t>Personal strengths and achievements;</w:t>
            </w:r>
          </w:p>
          <w:p w14:paraId="613B9584" w14:textId="77777777" w:rsidR="00C97FA3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3E0B37">
              <w:rPr>
                <w:rFonts w:ascii="Century Gothic" w:hAnsi="Century Gothic" w:cs="Calibri"/>
                <w:sz w:val="22"/>
                <w:szCs w:val="22"/>
              </w:rPr>
              <w:t>managing and reframing setbacks</w:t>
            </w:r>
            <w:r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  <w:p w14:paraId="45E3CFE8" w14:textId="77777777" w:rsidR="00C97FA3" w:rsidRPr="003E0B37" w:rsidRDefault="00C97FA3" w:rsidP="003E0B37">
            <w:pPr>
              <w:rPr>
                <w:rFonts w:ascii="Century Gothic" w:hAnsi="Century Gothic" w:cs="Calibri"/>
                <w:sz w:val="22"/>
                <w:szCs w:val="22"/>
              </w:rPr>
            </w:pPr>
          </w:p>
          <w:p w14:paraId="4FABC0C9" w14:textId="77777777" w:rsidR="00C97FA3" w:rsidRPr="00C97FA3" w:rsidRDefault="00C97FA3" w:rsidP="00C97FA3">
            <w:pPr>
              <w:tabs>
                <w:tab w:val="left" w:pos="720"/>
                <w:tab w:val="center" w:pos="1026"/>
                <w:tab w:val="left" w:pos="1440"/>
                <w:tab w:val="right" w:pos="2052"/>
              </w:tabs>
              <w:rPr>
                <w:rFonts w:ascii="Century Gothic" w:hAnsi="Century Gothic" w:cs="Calibri"/>
                <w:sz w:val="22"/>
                <w:szCs w:val="22"/>
              </w:rPr>
            </w:pPr>
            <w:r w:rsidRPr="00C97FA3">
              <w:rPr>
                <w:rFonts w:ascii="Century Gothic" w:hAnsi="Century Gothic" w:cs="Calibri"/>
                <w:sz w:val="22"/>
                <w:szCs w:val="22"/>
              </w:rPr>
              <w:t>Risks and hazards; safety in the local</w:t>
            </w:r>
          </w:p>
          <w:p w14:paraId="0B0FC021" w14:textId="77777777" w:rsidR="00C97FA3" w:rsidRPr="00630E9D" w:rsidRDefault="00C97FA3" w:rsidP="00C97FA3">
            <w:pPr>
              <w:tabs>
                <w:tab w:val="left" w:pos="720"/>
                <w:tab w:val="center" w:pos="1026"/>
                <w:tab w:val="left" w:pos="1440"/>
                <w:tab w:val="right" w:pos="2052"/>
              </w:tabs>
              <w:rPr>
                <w:rFonts w:ascii="Century Gothic" w:hAnsi="Century Gothic" w:cs="Calibri"/>
                <w:sz w:val="22"/>
                <w:szCs w:val="22"/>
              </w:rPr>
            </w:pPr>
            <w:r w:rsidRPr="00C97FA3">
              <w:rPr>
                <w:rFonts w:ascii="Century Gothic" w:hAnsi="Century Gothic" w:cs="Calibri"/>
                <w:sz w:val="22"/>
                <w:szCs w:val="22"/>
              </w:rPr>
              <w:t>environment and unfamiliar places.</w:t>
            </w:r>
            <w:r>
              <w:rPr>
                <w:rFonts w:ascii="Century Gothic" w:hAnsi="Century Gothic" w:cs="Calibri"/>
                <w:sz w:val="22"/>
                <w:szCs w:val="22"/>
              </w:rPr>
              <w:tab/>
            </w:r>
            <w:r>
              <w:rPr>
                <w:rFonts w:ascii="Century Gothic" w:hAnsi="Century Gothic" w:cs="Calibri"/>
                <w:sz w:val="22"/>
                <w:szCs w:val="22"/>
              </w:rPr>
              <w:tab/>
            </w:r>
          </w:p>
          <w:p w14:paraId="764A750C" w14:textId="77777777" w:rsidR="00C97FA3" w:rsidRPr="00630E9D" w:rsidRDefault="00C97FA3" w:rsidP="00F233D6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C97FA3" w:rsidRPr="00630E9D" w14:paraId="57BD881B" w14:textId="77777777" w:rsidTr="0059174F">
        <w:tc>
          <w:tcPr>
            <w:tcW w:w="1462" w:type="dxa"/>
            <w:shd w:val="clear" w:color="auto" w:fill="auto"/>
          </w:tcPr>
          <w:p w14:paraId="43261BB7" w14:textId="77777777" w:rsidR="00C97FA3" w:rsidRDefault="00C97FA3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Modern Foreign Language</w:t>
            </w:r>
          </w:p>
          <w:p w14:paraId="280218D8" w14:textId="77777777" w:rsidR="00975AD4" w:rsidRPr="00630E9D" w:rsidRDefault="00975AD4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(Spanish)</w:t>
            </w:r>
          </w:p>
        </w:tc>
        <w:tc>
          <w:tcPr>
            <w:tcW w:w="2332" w:type="dxa"/>
            <w:shd w:val="clear" w:color="auto" w:fill="auto"/>
          </w:tcPr>
          <w:p w14:paraId="737FD661" w14:textId="77777777" w:rsidR="00C97FA3" w:rsidRPr="00C97FA3" w:rsidRDefault="00C97FA3" w:rsidP="00BA08E8">
            <w:pPr>
              <w:jc w:val="center"/>
              <w:rPr>
                <w:rFonts w:ascii="Century Gothic" w:hAnsi="Century Gothic" w:cs="Calibri"/>
                <w:b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b/>
                <w:sz w:val="22"/>
                <w:szCs w:val="20"/>
              </w:rPr>
              <w:t>Revision of the introduction to Spanish</w:t>
            </w:r>
          </w:p>
          <w:p w14:paraId="0A50451F" w14:textId="77777777" w:rsidR="00C97FA3" w:rsidRPr="00C97FA3" w:rsidRDefault="00C97FA3" w:rsidP="00BA08E8">
            <w:pPr>
              <w:numPr>
                <w:ilvl w:val="0"/>
                <w:numId w:val="12"/>
              </w:numPr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Numbers up to 10</w:t>
            </w:r>
          </w:p>
          <w:p w14:paraId="44786FBB" w14:textId="77777777" w:rsidR="00C97FA3" w:rsidRPr="00C97FA3" w:rsidRDefault="00C97FA3" w:rsidP="00BA08E8">
            <w:pPr>
              <w:numPr>
                <w:ilvl w:val="0"/>
                <w:numId w:val="12"/>
              </w:numPr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Greetings</w:t>
            </w:r>
          </w:p>
          <w:p w14:paraId="5B633EFC" w14:textId="77777777" w:rsidR="00C97FA3" w:rsidRPr="00C97FA3" w:rsidRDefault="00C97FA3" w:rsidP="00BA08E8">
            <w:pPr>
              <w:numPr>
                <w:ilvl w:val="0"/>
                <w:numId w:val="12"/>
              </w:numPr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Ask and give name</w:t>
            </w:r>
          </w:p>
        </w:tc>
        <w:tc>
          <w:tcPr>
            <w:tcW w:w="2268" w:type="dxa"/>
            <w:shd w:val="clear" w:color="auto" w:fill="auto"/>
          </w:tcPr>
          <w:p w14:paraId="09743286" w14:textId="77777777" w:rsidR="00C97FA3" w:rsidRPr="00C97FA3" w:rsidRDefault="00C97FA3" w:rsidP="00BA08E8">
            <w:pPr>
              <w:numPr>
                <w:ilvl w:val="0"/>
                <w:numId w:val="12"/>
              </w:numPr>
              <w:ind w:left="275" w:hanging="275"/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 xml:space="preserve">Classroom instructions </w:t>
            </w:r>
          </w:p>
          <w:p w14:paraId="49C30483" w14:textId="77777777" w:rsidR="00C97FA3" w:rsidRPr="00C97FA3" w:rsidRDefault="00C97FA3" w:rsidP="00BA08E8">
            <w:pPr>
              <w:numPr>
                <w:ilvl w:val="0"/>
                <w:numId w:val="12"/>
              </w:numPr>
              <w:ind w:left="275" w:hanging="275"/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 xml:space="preserve">Colours </w:t>
            </w:r>
          </w:p>
          <w:p w14:paraId="5990FA84" w14:textId="77777777" w:rsidR="00C97FA3" w:rsidRPr="00C97FA3" w:rsidRDefault="00C97FA3" w:rsidP="00BA08E8">
            <w:pPr>
              <w:numPr>
                <w:ilvl w:val="0"/>
                <w:numId w:val="12"/>
              </w:numPr>
              <w:ind w:left="275" w:hanging="275"/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Christmas</w:t>
            </w:r>
          </w:p>
          <w:p w14:paraId="29E78D7F" w14:textId="77777777" w:rsidR="00C97FA3" w:rsidRPr="00C97FA3" w:rsidRDefault="00C97FA3" w:rsidP="00BA08E8">
            <w:pPr>
              <w:numPr>
                <w:ilvl w:val="0"/>
                <w:numId w:val="12"/>
              </w:numPr>
              <w:ind w:left="275" w:hanging="275"/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Days of the week</w:t>
            </w:r>
          </w:p>
        </w:tc>
        <w:tc>
          <w:tcPr>
            <w:tcW w:w="2551" w:type="dxa"/>
            <w:shd w:val="clear" w:color="auto" w:fill="auto"/>
          </w:tcPr>
          <w:p w14:paraId="332BF80F" w14:textId="77777777" w:rsidR="00C97FA3" w:rsidRPr="00C97FA3" w:rsidRDefault="00BA3AFD" w:rsidP="00BA3AFD">
            <w:pPr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b/>
                <w:sz w:val="22"/>
                <w:szCs w:val="20"/>
                <w:u w:val="single"/>
              </w:rPr>
              <w:t>Pablo Picasso Study</w:t>
            </w:r>
          </w:p>
        </w:tc>
        <w:tc>
          <w:tcPr>
            <w:tcW w:w="2268" w:type="dxa"/>
            <w:shd w:val="clear" w:color="auto" w:fill="auto"/>
          </w:tcPr>
          <w:p w14:paraId="38D836C2" w14:textId="77777777" w:rsidR="00C97FA3" w:rsidRPr="00C97FA3" w:rsidRDefault="00C97FA3" w:rsidP="00BA08E8">
            <w:pPr>
              <w:jc w:val="center"/>
              <w:rPr>
                <w:rFonts w:ascii="Century Gothic" w:hAnsi="Century Gothic" w:cs="Calibri"/>
                <w:b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b/>
                <w:sz w:val="22"/>
                <w:szCs w:val="20"/>
              </w:rPr>
              <w:t>Spring vocabulary:</w:t>
            </w:r>
          </w:p>
          <w:p w14:paraId="59B98C1D" w14:textId="77777777" w:rsidR="00C97FA3" w:rsidRPr="00C97FA3" w:rsidRDefault="00C97FA3" w:rsidP="00C97FA3">
            <w:pPr>
              <w:numPr>
                <w:ilvl w:val="0"/>
                <w:numId w:val="14"/>
              </w:numPr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Fruits</w:t>
            </w:r>
          </w:p>
          <w:p w14:paraId="3E4113FF" w14:textId="77777777" w:rsidR="00C97FA3" w:rsidRPr="00C97FA3" w:rsidRDefault="00C97FA3" w:rsidP="00C97FA3">
            <w:pPr>
              <w:numPr>
                <w:ilvl w:val="0"/>
                <w:numId w:val="14"/>
              </w:numPr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vegetables</w:t>
            </w:r>
          </w:p>
          <w:p w14:paraId="61A8E0D8" w14:textId="77777777" w:rsidR="00C97FA3" w:rsidRPr="00C97FA3" w:rsidRDefault="00C97FA3" w:rsidP="00BA08E8">
            <w:pPr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Translating activities related to class topics.</w:t>
            </w:r>
          </w:p>
        </w:tc>
        <w:tc>
          <w:tcPr>
            <w:tcW w:w="2268" w:type="dxa"/>
            <w:shd w:val="clear" w:color="auto" w:fill="auto"/>
          </w:tcPr>
          <w:p w14:paraId="26C6BC0D" w14:textId="77777777" w:rsidR="00BA3AFD" w:rsidRPr="00C97FA3" w:rsidRDefault="00BA3AFD" w:rsidP="00BA3AFD">
            <w:pPr>
              <w:jc w:val="center"/>
              <w:rPr>
                <w:rFonts w:ascii="Century Gothic" w:hAnsi="Century Gothic" w:cs="Calibri"/>
                <w:b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b/>
                <w:sz w:val="22"/>
                <w:szCs w:val="20"/>
              </w:rPr>
              <w:t>Revision of:</w:t>
            </w:r>
          </w:p>
          <w:p w14:paraId="312902AF" w14:textId="77777777" w:rsidR="00BA3AFD" w:rsidRPr="00C97FA3" w:rsidRDefault="00BA3AFD" w:rsidP="00BA3AFD">
            <w:pPr>
              <w:numPr>
                <w:ilvl w:val="0"/>
                <w:numId w:val="13"/>
              </w:numPr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Colours</w:t>
            </w:r>
          </w:p>
          <w:p w14:paraId="0D58C3C0" w14:textId="77777777" w:rsidR="00BA3AFD" w:rsidRPr="00C97FA3" w:rsidRDefault="00BA3AFD" w:rsidP="00BA3AFD">
            <w:pPr>
              <w:numPr>
                <w:ilvl w:val="0"/>
                <w:numId w:val="13"/>
              </w:numPr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Numbers</w:t>
            </w:r>
          </w:p>
          <w:p w14:paraId="215A5DDD" w14:textId="77777777" w:rsidR="00BA3AFD" w:rsidRPr="00C97FA3" w:rsidRDefault="00BA3AFD" w:rsidP="00BA3AFD">
            <w:pPr>
              <w:numPr>
                <w:ilvl w:val="0"/>
                <w:numId w:val="13"/>
              </w:numPr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Classroom instructions</w:t>
            </w:r>
          </w:p>
          <w:p w14:paraId="22CFBB35" w14:textId="77777777" w:rsidR="00C97FA3" w:rsidRPr="00C97FA3" w:rsidRDefault="00BA3AFD" w:rsidP="00BA3AFD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z w:val="22"/>
                <w:szCs w:val="20"/>
                <w:u w:val="single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Saying name</w:t>
            </w:r>
            <w:r w:rsidRPr="00C97FA3">
              <w:rPr>
                <w:rFonts w:ascii="Century Gothic" w:hAnsi="Century Gothic" w:cs="Calibri"/>
                <w:b/>
                <w:sz w:val="22"/>
                <w:szCs w:val="20"/>
                <w:u w:val="single"/>
              </w:rPr>
              <w:t xml:space="preserve"> </w:t>
            </w:r>
          </w:p>
          <w:p w14:paraId="164DA484" w14:textId="77777777" w:rsidR="00C97FA3" w:rsidRPr="00C97FA3" w:rsidRDefault="00C97FA3" w:rsidP="00BA08E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2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3BAD21A3" w14:textId="77777777" w:rsidR="00C97FA3" w:rsidRPr="00C97FA3" w:rsidRDefault="00C97FA3" w:rsidP="00BA08E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 xml:space="preserve">¡Fiesta! (Party!) </w:t>
            </w:r>
          </w:p>
          <w:p w14:paraId="7BF04134" w14:textId="77777777" w:rsidR="00C97FA3" w:rsidRPr="00C97FA3" w:rsidRDefault="00C97FA3" w:rsidP="00BA08E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 xml:space="preserve">• numbers </w:t>
            </w:r>
          </w:p>
          <w:p w14:paraId="4B0263AC" w14:textId="77777777" w:rsidR="00C97FA3" w:rsidRPr="00C97FA3" w:rsidRDefault="00C97FA3" w:rsidP="00BA08E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 xml:space="preserve">• months of the year • dates </w:t>
            </w:r>
          </w:p>
          <w:p w14:paraId="35B69A06" w14:textId="77777777" w:rsidR="00C97FA3" w:rsidRPr="00C97FA3" w:rsidRDefault="00C97FA3" w:rsidP="00BA08E8">
            <w:pPr>
              <w:jc w:val="center"/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• birthdays</w:t>
            </w:r>
          </w:p>
          <w:p w14:paraId="393F982B" w14:textId="77777777" w:rsidR="00C97FA3" w:rsidRPr="00C97FA3" w:rsidRDefault="00C97FA3" w:rsidP="00BA08E8">
            <w:pPr>
              <w:jc w:val="center"/>
              <w:rPr>
                <w:rFonts w:ascii="Century Gothic" w:hAnsi="Century Gothic" w:cs="Calibri"/>
                <w:sz w:val="22"/>
                <w:szCs w:val="20"/>
              </w:rPr>
            </w:pPr>
            <w:r w:rsidRPr="00C97FA3">
              <w:rPr>
                <w:rFonts w:ascii="Century Gothic" w:hAnsi="Century Gothic" w:cs="Calibri"/>
                <w:sz w:val="22"/>
                <w:szCs w:val="20"/>
              </w:rPr>
              <w:t>End of the year quiz</w:t>
            </w:r>
          </w:p>
        </w:tc>
      </w:tr>
      <w:tr w:rsidR="00C97FA3" w:rsidRPr="00630E9D" w14:paraId="3F831AC5" w14:textId="77777777" w:rsidTr="0059174F">
        <w:tc>
          <w:tcPr>
            <w:tcW w:w="1462" w:type="dxa"/>
            <w:shd w:val="clear" w:color="auto" w:fill="auto"/>
          </w:tcPr>
          <w:p w14:paraId="1D1B4F86" w14:textId="77777777" w:rsidR="00C97FA3" w:rsidRPr="00630E9D" w:rsidRDefault="00C97FA3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630E9D">
              <w:rPr>
                <w:rFonts w:ascii="Century Gothic" w:hAnsi="Century Gothic" w:cs="Calibri"/>
                <w:b/>
                <w:sz w:val="22"/>
                <w:szCs w:val="22"/>
              </w:rPr>
              <w:t>School Trips</w:t>
            </w:r>
          </w:p>
          <w:p w14:paraId="3BC687BE" w14:textId="77777777" w:rsidR="00C97FA3" w:rsidRPr="00630E9D" w:rsidRDefault="00C97FA3" w:rsidP="00056136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4A52697A" w14:textId="77777777" w:rsidR="00C97FA3" w:rsidRPr="00630E9D" w:rsidRDefault="00C97FA3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A544E9" w14:textId="77777777" w:rsidR="00C97FA3" w:rsidRPr="00630E9D" w:rsidRDefault="00C97FA3" w:rsidP="0019579B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42031">
              <w:rPr>
                <w:rFonts w:ascii="Century Gothic" w:hAnsi="Century Gothic" w:cs="Calibri"/>
                <w:sz w:val="22"/>
                <w:szCs w:val="22"/>
              </w:rPr>
              <w:t>Science Muse</w:t>
            </w:r>
            <w:r w:rsidR="00D61E22">
              <w:rPr>
                <w:rFonts w:ascii="Century Gothic" w:hAnsi="Century Gothic" w:cs="Calibri"/>
                <w:sz w:val="22"/>
                <w:szCs w:val="22"/>
              </w:rPr>
              <w:t>u</w:t>
            </w:r>
            <w:r w:rsidRPr="00142031">
              <w:rPr>
                <w:rFonts w:ascii="Century Gothic" w:hAnsi="Century Gothic" w:cs="Calibri"/>
                <w:sz w:val="22"/>
                <w:szCs w:val="22"/>
              </w:rPr>
              <w:t>m</w:t>
            </w:r>
          </w:p>
        </w:tc>
        <w:tc>
          <w:tcPr>
            <w:tcW w:w="2551" w:type="dxa"/>
            <w:shd w:val="clear" w:color="auto" w:fill="auto"/>
          </w:tcPr>
          <w:p w14:paraId="1D518573" w14:textId="77777777" w:rsidR="00C97FA3" w:rsidRPr="00630E9D" w:rsidRDefault="00C97FA3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794858" w14:textId="77777777" w:rsidR="00C97FA3" w:rsidRPr="00630E9D" w:rsidRDefault="00C97FA3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Hadleigh Park – Round house</w:t>
            </w:r>
          </w:p>
        </w:tc>
        <w:tc>
          <w:tcPr>
            <w:tcW w:w="2268" w:type="dxa"/>
            <w:shd w:val="clear" w:color="auto" w:fill="auto"/>
          </w:tcPr>
          <w:p w14:paraId="56D94151" w14:textId="77777777" w:rsidR="00C97FA3" w:rsidRPr="00630E9D" w:rsidRDefault="00C97FA3" w:rsidP="00E33D3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67ABA919" w14:textId="6C4EC803" w:rsidR="00C97FA3" w:rsidRPr="00630E9D" w:rsidRDefault="00C542CE" w:rsidP="00C542CE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Thorndon Country Park</w:t>
            </w:r>
          </w:p>
        </w:tc>
      </w:tr>
    </w:tbl>
    <w:p w14:paraId="23A6C69E" w14:textId="77777777" w:rsidR="008F4737" w:rsidRPr="00630E9D" w:rsidRDefault="008F4737">
      <w:pPr>
        <w:rPr>
          <w:rFonts w:ascii="Century Gothic" w:hAnsi="Century Gothic" w:cs="Calibri"/>
          <w:sz w:val="22"/>
          <w:szCs w:val="22"/>
        </w:rPr>
      </w:pPr>
    </w:p>
    <w:sectPr w:rsidR="008F4737" w:rsidRPr="00630E9D" w:rsidSect="008F4737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8FD5" w14:textId="77777777" w:rsidR="00DE3449" w:rsidRDefault="00DE3449" w:rsidP="008F4737">
      <w:r>
        <w:separator/>
      </w:r>
    </w:p>
  </w:endnote>
  <w:endnote w:type="continuationSeparator" w:id="0">
    <w:p w14:paraId="52B397E6" w14:textId="77777777" w:rsidR="00DE3449" w:rsidRDefault="00DE3449" w:rsidP="008F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Rg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rio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6713" w14:textId="77777777" w:rsidR="00DE3449" w:rsidRDefault="00DE3449" w:rsidP="008F4737">
      <w:r>
        <w:separator/>
      </w:r>
    </w:p>
  </w:footnote>
  <w:footnote w:type="continuationSeparator" w:id="0">
    <w:p w14:paraId="79D3756E" w14:textId="77777777" w:rsidR="00DE3449" w:rsidRDefault="00DE3449" w:rsidP="008F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275E" w14:textId="77777777" w:rsidR="0015125D" w:rsidRDefault="0057493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D26E020" wp14:editId="577113D9">
          <wp:simplePos x="0" y="0"/>
          <wp:positionH relativeFrom="column">
            <wp:posOffset>9382760</wp:posOffset>
          </wp:positionH>
          <wp:positionV relativeFrom="paragraph">
            <wp:posOffset>80010</wp:posOffset>
          </wp:positionV>
          <wp:extent cx="461010" cy="6508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135F26" wp14:editId="0A35FD30">
          <wp:extent cx="478790" cy="6807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inline distT="0" distB="0" distL="0" distR="0" wp14:anchorId="543EDFBF" wp14:editId="0B1A7CE7">
              <wp:extent cx="8594725" cy="567690"/>
              <wp:effectExtent l="0" t="0" r="0" b="3810"/>
              <wp:docPr id="2" name="Canvas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86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66D95" w14:textId="3B55A86D" w:rsidR="0015125D" w:rsidRPr="00422C8C" w:rsidRDefault="00A4104E" w:rsidP="00A410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Monotype Corsiv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color w:val="00000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F779EB">
                              <w:rPr>
                                <w:rFonts w:ascii="Monotype Corsiva" w:hAnsi="Monotype Corsiva" w:cs="Monotype Corsiva"/>
                                <w:color w:val="000000"/>
                                <w:sz w:val="44"/>
                                <w:szCs w:val="44"/>
                              </w:rPr>
                              <w:t>St Aidan’s Catholic Primary Academy</w:t>
                            </w:r>
                            <w:r w:rsidR="0015125D" w:rsidRPr="00422C8C">
                              <w:rPr>
                                <w:rFonts w:ascii="Monotype Corsiva" w:hAnsi="Monotype Corsiva" w:cs="Monotype Corsiva"/>
                                <w:color w:val="00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D7070">
                              <w:rPr>
                                <w:rFonts w:ascii="Monotype Corsiva" w:hAnsi="Monotype Corsiva" w:cs="Monotype Corsiva"/>
                                <w:color w:val="000000"/>
                                <w:sz w:val="40"/>
                                <w:szCs w:val="40"/>
                              </w:rPr>
                              <w:t xml:space="preserve">Curriculum </w:t>
                            </w:r>
                            <w:r w:rsidR="0015125D" w:rsidRPr="00422C8C">
                              <w:rPr>
                                <w:rFonts w:ascii="Monotype Corsiva" w:hAnsi="Monotype Corsiva" w:cs="Monotype Corsiva"/>
                                <w:color w:val="000000"/>
                                <w:sz w:val="40"/>
                                <w:szCs w:val="40"/>
                              </w:rPr>
                              <w:t xml:space="preserve">Overview </w:t>
                            </w:r>
                            <w:r w:rsidR="00EB0AF7">
                              <w:rPr>
                                <w:rFonts w:ascii="Monotype Corsiva" w:hAnsi="Monotype Corsiva" w:cs="Monotype Corsiva"/>
                                <w:color w:val="000000"/>
                                <w:sz w:val="40"/>
                                <w:szCs w:val="40"/>
                              </w:rPr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43EDFBF" id="Canvas 12" o:spid="_x0000_s1026" editas="canvas" style="width:676.75pt;height:44.7pt;mso-position-horizontal-relative:char;mso-position-vertical-relative:line" coordsize="85947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947;height:5676;visibility:visible;mso-wrap-style:square">
                <v:fill o:detectmouseclick="t"/>
                <v:path o:connecttype="none"/>
              </v:shape>
              <v:rect id="Rectangle 9" o:spid="_x0000_s1028" style="position:absolute;width:85686;height:4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" filled="f" fillcolor="#bbe0e3" stroked="f">
                <v:textbox>
                  <w:txbxContent>
                    <w:p w14:paraId="12366D95" w14:textId="3B55A86D" w:rsidR="0015125D" w:rsidRPr="00422C8C" w:rsidRDefault="00A4104E" w:rsidP="00A4104E">
                      <w:pPr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Monotype Corsiv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 w:cs="Monotype Corsiva"/>
                          <w:color w:val="000000"/>
                          <w:sz w:val="44"/>
                          <w:szCs w:val="44"/>
                        </w:rPr>
                        <w:t xml:space="preserve">       </w:t>
                      </w:r>
                      <w:r w:rsidR="00F779EB">
                        <w:rPr>
                          <w:rFonts w:ascii="Monotype Corsiva" w:hAnsi="Monotype Corsiva" w:cs="Monotype Corsiva"/>
                          <w:color w:val="000000"/>
                          <w:sz w:val="44"/>
                          <w:szCs w:val="44"/>
                        </w:rPr>
                        <w:t>St Aidan’s Catholic Primary Academy</w:t>
                      </w:r>
                      <w:r w:rsidR="0015125D" w:rsidRPr="00422C8C">
                        <w:rPr>
                          <w:rFonts w:ascii="Monotype Corsiva" w:hAnsi="Monotype Corsiva" w:cs="Monotype Corsiva"/>
                          <w:color w:val="000000"/>
                          <w:sz w:val="40"/>
                          <w:szCs w:val="40"/>
                        </w:rPr>
                        <w:t xml:space="preserve">   </w:t>
                      </w:r>
                      <w:r w:rsidR="005D7070">
                        <w:rPr>
                          <w:rFonts w:ascii="Monotype Corsiva" w:hAnsi="Monotype Corsiva" w:cs="Monotype Corsiva"/>
                          <w:color w:val="000000"/>
                          <w:sz w:val="40"/>
                          <w:szCs w:val="40"/>
                        </w:rPr>
                        <w:t xml:space="preserve">Curriculum </w:t>
                      </w:r>
                      <w:r w:rsidR="0015125D" w:rsidRPr="00422C8C">
                        <w:rPr>
                          <w:rFonts w:ascii="Monotype Corsiva" w:hAnsi="Monotype Corsiva" w:cs="Monotype Corsiva"/>
                          <w:color w:val="000000"/>
                          <w:sz w:val="40"/>
                          <w:szCs w:val="40"/>
                        </w:rPr>
                        <w:t xml:space="preserve">Overview </w:t>
                      </w:r>
                      <w:r w:rsidR="00EB0AF7">
                        <w:rPr>
                          <w:rFonts w:ascii="Monotype Corsiva" w:hAnsi="Monotype Corsiva" w:cs="Monotype Corsiva"/>
                          <w:color w:val="000000"/>
                          <w:sz w:val="40"/>
                          <w:szCs w:val="40"/>
                        </w:rPr>
                        <w:t>Year 3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9CB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0E1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5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8EC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AC90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14E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7A9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92E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26E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04F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34021"/>
    <w:multiLevelType w:val="hybridMultilevel"/>
    <w:tmpl w:val="D01A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3383B"/>
    <w:multiLevelType w:val="hybridMultilevel"/>
    <w:tmpl w:val="C80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4BB9"/>
    <w:multiLevelType w:val="hybridMultilevel"/>
    <w:tmpl w:val="6FB2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15EA0"/>
    <w:multiLevelType w:val="hybridMultilevel"/>
    <w:tmpl w:val="6C847688"/>
    <w:lvl w:ilvl="0" w:tplc="F6B06C7C">
      <w:numFmt w:val="bullet"/>
      <w:lvlText w:val="-"/>
      <w:lvlJc w:val="left"/>
      <w:pPr>
        <w:ind w:left="720" w:hanging="360"/>
      </w:pPr>
      <w:rPr>
        <w:rFonts w:ascii="Sassoon Primary Rg" w:eastAsia="Times New Roman" w:hAnsi="Sassoon Primary Rg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7F"/>
    <w:rsid w:val="00026509"/>
    <w:rsid w:val="0003233A"/>
    <w:rsid w:val="00036233"/>
    <w:rsid w:val="00037641"/>
    <w:rsid w:val="00045FD5"/>
    <w:rsid w:val="000475B7"/>
    <w:rsid w:val="00056136"/>
    <w:rsid w:val="0009329D"/>
    <w:rsid w:val="000C2DF6"/>
    <w:rsid w:val="00113EDD"/>
    <w:rsid w:val="00115B29"/>
    <w:rsid w:val="00116D9B"/>
    <w:rsid w:val="0013661E"/>
    <w:rsid w:val="001366D6"/>
    <w:rsid w:val="00142031"/>
    <w:rsid w:val="0015125D"/>
    <w:rsid w:val="0016515E"/>
    <w:rsid w:val="00172B6B"/>
    <w:rsid w:val="00180FCA"/>
    <w:rsid w:val="00190560"/>
    <w:rsid w:val="0019579B"/>
    <w:rsid w:val="0019765C"/>
    <w:rsid w:val="001D545A"/>
    <w:rsid w:val="001D69EB"/>
    <w:rsid w:val="001E790C"/>
    <w:rsid w:val="00216DBB"/>
    <w:rsid w:val="00232898"/>
    <w:rsid w:val="002332C7"/>
    <w:rsid w:val="00242FD4"/>
    <w:rsid w:val="002700A8"/>
    <w:rsid w:val="00283D59"/>
    <w:rsid w:val="00292F9E"/>
    <w:rsid w:val="002A191E"/>
    <w:rsid w:val="002D0EE2"/>
    <w:rsid w:val="002E4657"/>
    <w:rsid w:val="002F48CC"/>
    <w:rsid w:val="00303BDB"/>
    <w:rsid w:val="00317B8A"/>
    <w:rsid w:val="0037401B"/>
    <w:rsid w:val="003E051A"/>
    <w:rsid w:val="003E0B37"/>
    <w:rsid w:val="003F6CB9"/>
    <w:rsid w:val="004103ED"/>
    <w:rsid w:val="00422C8C"/>
    <w:rsid w:val="004435AC"/>
    <w:rsid w:val="00484C23"/>
    <w:rsid w:val="004E22BE"/>
    <w:rsid w:val="004F2F36"/>
    <w:rsid w:val="004F3AD7"/>
    <w:rsid w:val="004F5465"/>
    <w:rsid w:val="00504A60"/>
    <w:rsid w:val="00537A4E"/>
    <w:rsid w:val="00565F30"/>
    <w:rsid w:val="00566766"/>
    <w:rsid w:val="00571EFC"/>
    <w:rsid w:val="00574931"/>
    <w:rsid w:val="00585EC1"/>
    <w:rsid w:val="0059174F"/>
    <w:rsid w:val="005A6CAD"/>
    <w:rsid w:val="005B0434"/>
    <w:rsid w:val="005C7057"/>
    <w:rsid w:val="005D7070"/>
    <w:rsid w:val="005E2CEF"/>
    <w:rsid w:val="005F6B3C"/>
    <w:rsid w:val="00603CB4"/>
    <w:rsid w:val="00630E9D"/>
    <w:rsid w:val="006508CC"/>
    <w:rsid w:val="00667FA8"/>
    <w:rsid w:val="00677D7D"/>
    <w:rsid w:val="006C5D8B"/>
    <w:rsid w:val="006D6A90"/>
    <w:rsid w:val="00723490"/>
    <w:rsid w:val="00726FFE"/>
    <w:rsid w:val="0073650C"/>
    <w:rsid w:val="007525FE"/>
    <w:rsid w:val="0075615F"/>
    <w:rsid w:val="007E20B1"/>
    <w:rsid w:val="0080355E"/>
    <w:rsid w:val="00815561"/>
    <w:rsid w:val="008178BE"/>
    <w:rsid w:val="008354B8"/>
    <w:rsid w:val="008431DF"/>
    <w:rsid w:val="0085136E"/>
    <w:rsid w:val="008840B2"/>
    <w:rsid w:val="008E4D0C"/>
    <w:rsid w:val="008F4737"/>
    <w:rsid w:val="00900CAA"/>
    <w:rsid w:val="00921A68"/>
    <w:rsid w:val="009232CF"/>
    <w:rsid w:val="009457EA"/>
    <w:rsid w:val="00946E14"/>
    <w:rsid w:val="00962FA1"/>
    <w:rsid w:val="00967A4C"/>
    <w:rsid w:val="00975AD4"/>
    <w:rsid w:val="009D11FC"/>
    <w:rsid w:val="009D4FE6"/>
    <w:rsid w:val="009E0187"/>
    <w:rsid w:val="00A06376"/>
    <w:rsid w:val="00A239C4"/>
    <w:rsid w:val="00A243FA"/>
    <w:rsid w:val="00A31F91"/>
    <w:rsid w:val="00A4104E"/>
    <w:rsid w:val="00A462A2"/>
    <w:rsid w:val="00A60E31"/>
    <w:rsid w:val="00A63C8A"/>
    <w:rsid w:val="00A90AF7"/>
    <w:rsid w:val="00AD0E6D"/>
    <w:rsid w:val="00AD3FDD"/>
    <w:rsid w:val="00B22E08"/>
    <w:rsid w:val="00B34B96"/>
    <w:rsid w:val="00B34D57"/>
    <w:rsid w:val="00B3580E"/>
    <w:rsid w:val="00B402C5"/>
    <w:rsid w:val="00B5216B"/>
    <w:rsid w:val="00B61D76"/>
    <w:rsid w:val="00B6581B"/>
    <w:rsid w:val="00B948DA"/>
    <w:rsid w:val="00B95ECC"/>
    <w:rsid w:val="00BA3AFD"/>
    <w:rsid w:val="00BC6496"/>
    <w:rsid w:val="00BD1578"/>
    <w:rsid w:val="00BD1B95"/>
    <w:rsid w:val="00C276BE"/>
    <w:rsid w:val="00C542CE"/>
    <w:rsid w:val="00C97FA3"/>
    <w:rsid w:val="00CB584C"/>
    <w:rsid w:val="00CB6A94"/>
    <w:rsid w:val="00CD3F19"/>
    <w:rsid w:val="00CD6918"/>
    <w:rsid w:val="00D34B52"/>
    <w:rsid w:val="00D61E22"/>
    <w:rsid w:val="00D71D43"/>
    <w:rsid w:val="00D819BF"/>
    <w:rsid w:val="00D867BA"/>
    <w:rsid w:val="00DA3C38"/>
    <w:rsid w:val="00DA5F50"/>
    <w:rsid w:val="00DE1F92"/>
    <w:rsid w:val="00DE3449"/>
    <w:rsid w:val="00DE6F53"/>
    <w:rsid w:val="00DF071B"/>
    <w:rsid w:val="00E20E50"/>
    <w:rsid w:val="00E33D3F"/>
    <w:rsid w:val="00E43286"/>
    <w:rsid w:val="00E47CCA"/>
    <w:rsid w:val="00E770B8"/>
    <w:rsid w:val="00E91A7A"/>
    <w:rsid w:val="00EB0AF7"/>
    <w:rsid w:val="00EC5B55"/>
    <w:rsid w:val="00EC79B0"/>
    <w:rsid w:val="00EE377F"/>
    <w:rsid w:val="00EF3E2B"/>
    <w:rsid w:val="00EF5EF7"/>
    <w:rsid w:val="00F0073F"/>
    <w:rsid w:val="00F233D6"/>
    <w:rsid w:val="00F358DB"/>
    <w:rsid w:val="00F37301"/>
    <w:rsid w:val="00F5458D"/>
    <w:rsid w:val="00F57176"/>
    <w:rsid w:val="00F75FDF"/>
    <w:rsid w:val="00F779EB"/>
    <w:rsid w:val="00FE3E7B"/>
    <w:rsid w:val="00FE5731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D1FE8DC"/>
  <w15:docId w15:val="{51881B1E-328D-4BB7-8445-A3F9249F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80E"/>
    <w:rPr>
      <w:rFonts w:ascii="Comic Sans MS" w:eastAsia="Times New Roman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7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47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47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47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473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4737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B358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2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room\Templates\Planning%20Templates\KS2%20Yearly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KS2 Yearly Overview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London Borough Of Redbridge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creator>Test Teacher</dc:creator>
  <cp:lastModifiedBy>Elsa Williams</cp:lastModifiedBy>
  <cp:revision>4</cp:revision>
  <cp:lastPrinted>2017-10-05T13:13:00Z</cp:lastPrinted>
  <dcterms:created xsi:type="dcterms:W3CDTF">2022-09-27T10:04:00Z</dcterms:created>
  <dcterms:modified xsi:type="dcterms:W3CDTF">2023-07-17T13:59:00Z</dcterms:modified>
</cp:coreProperties>
</file>